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600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6"/>
        <w:gridCol w:w="763"/>
        <w:gridCol w:w="1507"/>
        <w:gridCol w:w="567"/>
        <w:gridCol w:w="701"/>
        <w:gridCol w:w="6"/>
        <w:gridCol w:w="283"/>
        <w:gridCol w:w="356"/>
        <w:gridCol w:w="257"/>
        <w:gridCol w:w="98"/>
        <w:gridCol w:w="1982"/>
        <w:gridCol w:w="144"/>
        <w:gridCol w:w="2178"/>
      </w:tblGrid>
      <w:tr w:rsidR="005F4C7C" w:rsidTr="004D3488">
        <w:trPr>
          <w:cantSplit/>
          <w:trHeight w:val="541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B5382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382">
              <w:rPr>
                <w:rFonts w:ascii="Arial" w:hAnsi="Arial" w:cs="Arial" w:hint="eastAsia"/>
                <w:sz w:val="20"/>
                <w:szCs w:val="20"/>
              </w:rPr>
              <w:t>国　籍</w:t>
            </w:r>
          </w:p>
          <w:p w:rsidR="005F4C7C" w:rsidRPr="0000364A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5382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C7C" w:rsidRPr="00283E4D" w:rsidRDefault="005F4C7C" w:rsidP="004D3488">
            <w:pPr>
              <w:spacing w:line="3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51FB3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321521">
              <w:rPr>
                <w:rFonts w:ascii="Arial" w:hAnsi="Arial" w:cs="Arial" w:hint="eastAsia"/>
                <w:sz w:val="16"/>
                <w:szCs w:val="16"/>
              </w:rPr>
              <w:t>学籍番号</w:t>
            </w:r>
            <w:r w:rsidR="00321521" w:rsidRPr="00321521">
              <w:rPr>
                <w:rFonts w:ascii="Arial" w:hAnsi="Arial" w:cs="Arial" w:hint="eastAsia"/>
                <w:sz w:val="16"/>
                <w:szCs w:val="16"/>
              </w:rPr>
              <w:t xml:space="preserve"> Student ID No.</w:t>
            </w:r>
            <w:r w:rsidR="0032152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321521">
              <w:rPr>
                <w:rFonts w:ascii="Arial" w:hAnsi="Arial" w:cs="Arial" w:hint="eastAsia"/>
                <w:sz w:val="18"/>
                <w:szCs w:val="18"/>
              </w:rPr>
              <w:t>（在校生のみ）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C7C" w:rsidRPr="00C63CDC" w:rsidRDefault="005F4C7C" w:rsidP="004D3488">
            <w:pPr>
              <w:spacing w:line="300" w:lineRule="atLeast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Default="005F4C7C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顔</w:t>
            </w:r>
            <w:r w:rsidR="00E00E1C">
              <w:rPr>
                <w:rFonts w:ascii="Arial" w:hAnsi="Arial" w:cs="Arial" w:hint="eastAsia"/>
                <w:sz w:val="20"/>
              </w:rPr>
              <w:t>写真</w:t>
            </w:r>
          </w:p>
          <w:p w:rsidR="00E00E1C" w:rsidRDefault="00E00E1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Photo of </w:t>
            </w:r>
          </w:p>
          <w:p w:rsidR="005F4C7C" w:rsidRPr="0000364A" w:rsidRDefault="00E00E1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your f</w:t>
            </w:r>
            <w:r w:rsidR="005F4C7C">
              <w:rPr>
                <w:rFonts w:ascii="Arial" w:hAnsi="Arial" w:cs="Arial" w:hint="eastAsia"/>
                <w:sz w:val="20"/>
              </w:rPr>
              <w:t>ace</w:t>
            </w:r>
          </w:p>
        </w:tc>
      </w:tr>
      <w:tr w:rsidR="005F4C7C" w:rsidTr="004D3488">
        <w:trPr>
          <w:cantSplit/>
          <w:trHeight w:val="39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Pr="00283E4D" w:rsidRDefault="005F4C7C" w:rsidP="004D348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83E4D">
              <w:rPr>
                <w:rFonts w:ascii="Arial" w:hAnsi="Arial" w:cs="Arial" w:hint="eastAsia"/>
                <w:sz w:val="20"/>
                <w:szCs w:val="20"/>
              </w:rPr>
              <w:t>氏名</w:t>
            </w:r>
            <w:r w:rsidRPr="00283E4D">
              <w:rPr>
                <w:rFonts w:ascii="Arial" w:hAnsi="Arial" w:cs="Arial" w:hint="eastAsia"/>
                <w:sz w:val="20"/>
                <w:szCs w:val="20"/>
              </w:rPr>
              <w:t>(Name)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Default="005F4C7C" w:rsidP="004D3488">
            <w:pPr>
              <w:spacing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※</w:t>
            </w: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Passport Name</w:t>
            </w:r>
          </w:p>
          <w:p w:rsidR="005F4C7C" w:rsidRPr="00283E4D" w:rsidRDefault="005F4C7C" w:rsidP="004D3488">
            <w:pPr>
              <w:spacing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（日本人は漢字）</w:t>
            </w: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4D3488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4D3488">
        <w:trPr>
          <w:cantSplit/>
          <w:trHeight w:val="48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In Roman block capitals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F4C7C" w:rsidRDefault="005F4C7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First</w:t>
            </w:r>
          </w:p>
          <w:p w:rsidR="00C63CDC" w:rsidRPr="00240A5D" w:rsidRDefault="00C63CD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17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7C" w:rsidRDefault="005F4C7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Middle</w:t>
            </w:r>
          </w:p>
          <w:p w:rsidR="00C63CDC" w:rsidRPr="00240A5D" w:rsidRDefault="00C63CD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4C7C" w:rsidRDefault="005F4C7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Last</w:t>
            </w:r>
          </w:p>
          <w:p w:rsidR="00C63CDC" w:rsidRPr="00240A5D" w:rsidRDefault="00C63CD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4D3488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4D3488">
        <w:trPr>
          <w:cantSplit/>
          <w:trHeight w:val="480"/>
        </w:trPr>
        <w:tc>
          <w:tcPr>
            <w:tcW w:w="1416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Chinese Character</w:t>
            </w:r>
          </w:p>
        </w:tc>
        <w:tc>
          <w:tcPr>
            <w:tcW w:w="6520" w:type="dxa"/>
            <w:gridSpan w:val="10"/>
            <w:tcBorders>
              <w:top w:val="dotDash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4D3488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4D3488">
        <w:trPr>
          <w:cantSplit/>
          <w:trHeight w:val="455"/>
        </w:trPr>
        <w:tc>
          <w:tcPr>
            <w:tcW w:w="1416" w:type="dxa"/>
            <w:tcBorders>
              <w:top w:val="dotDash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Katakana</w:t>
            </w:r>
          </w:p>
        </w:tc>
        <w:tc>
          <w:tcPr>
            <w:tcW w:w="6520" w:type="dxa"/>
            <w:gridSpan w:val="10"/>
            <w:tcBorders>
              <w:top w:val="dotDash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4D3488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RPr="00945DF5" w:rsidTr="004D3488">
        <w:trPr>
          <w:cantSplit/>
          <w:trHeight w:val="636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51FB3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生年月日等</w:t>
            </w:r>
          </w:p>
          <w:p w:rsidR="005F4C7C" w:rsidRPr="00C51FB3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FB3">
              <w:rPr>
                <w:rFonts w:ascii="Arial" w:hAnsi="Arial" w:cs="Arial" w:hint="eastAsia"/>
                <w:sz w:val="16"/>
                <w:szCs w:val="16"/>
              </w:rPr>
              <w:t xml:space="preserve">Date of Birth </w:t>
            </w:r>
            <w:r w:rsidRPr="00C51FB3">
              <w:rPr>
                <w:rFonts w:ascii="Arial" w:hAnsi="Arial" w:cs="Arial"/>
                <w:sz w:val="16"/>
                <w:szCs w:val="16"/>
              </w:rPr>
              <w:t>E</w:t>
            </w:r>
            <w:r w:rsidRPr="00C51FB3">
              <w:rPr>
                <w:rFonts w:ascii="Arial" w:hAnsi="Arial" w:cs="Arial" w:hint="eastAsia"/>
                <w:sz w:val="16"/>
                <w:szCs w:val="16"/>
              </w:rPr>
              <w:t>tc.</w:t>
            </w:r>
          </w:p>
        </w:tc>
        <w:tc>
          <w:tcPr>
            <w:tcW w:w="88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Pr="00C51FB3" w:rsidRDefault="005F4C7C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5F4C7C" w:rsidRPr="00C51FB3" w:rsidRDefault="005F4C7C" w:rsidP="004D3488">
            <w:pPr>
              <w:spacing w:line="240" w:lineRule="exact"/>
              <w:rPr>
                <w:rFonts w:ascii="Arial" w:hAnsi="Arial" w:cs="Arial"/>
                <w:sz w:val="20"/>
                <w:u w:val="single"/>
              </w:rPr>
            </w:pPr>
            <w:r w:rsidRPr="00C51FB3">
              <w:rPr>
                <w:rFonts w:ascii="Arial" w:hAnsi="Arial" w:cs="Arial" w:hint="eastAsia"/>
                <w:sz w:val="20"/>
              </w:rPr>
              <w:t xml:space="preserve"> 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  </w:t>
            </w:r>
            <w:r w:rsidR="00E00E1C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proofErr w:type="gramStart"/>
            <w:r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proofErr w:type="gramEnd"/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  <w:proofErr w:type="gramStart"/>
            <w:r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proofErr w:type="gramEnd"/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</w:p>
          <w:p w:rsidR="005F4C7C" w:rsidRPr="00C51FB3" w:rsidRDefault="005F4C7C" w:rsidP="004D3488">
            <w:pPr>
              <w:spacing w:line="240" w:lineRule="exact"/>
              <w:ind w:firstLineChars="350" w:firstLine="700"/>
              <w:jc w:val="lef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Year / Month / Day</w:t>
            </w:r>
            <w:r w:rsidRPr="00C51FB3">
              <w:rPr>
                <w:rFonts w:ascii="Arial" w:hAnsi="Arial" w:cs="Arial" w:hint="eastAsia"/>
                <w:sz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 xml:space="preserve">  </w:t>
            </w:r>
            <w:r w:rsidR="00E00E1C">
              <w:rPr>
                <w:rFonts w:ascii="Arial" w:hAnsi="Arial" w:cs="Arial" w:hint="eastAsia"/>
                <w:sz w:val="20"/>
              </w:rPr>
              <w:t>年齢</w:t>
            </w:r>
            <w:r w:rsidRPr="00C51FB3">
              <w:rPr>
                <w:rFonts w:ascii="Arial" w:hAnsi="Arial" w:cs="Arial" w:hint="eastAsia"/>
                <w:sz w:val="20"/>
              </w:rPr>
              <w:t>Age(      )</w:t>
            </w:r>
            <w:r w:rsidR="00E00E1C">
              <w:rPr>
                <w:rFonts w:ascii="Arial" w:hAnsi="Arial" w:cs="Arial" w:hint="eastAsia"/>
                <w:sz w:val="20"/>
              </w:rPr>
              <w:t>歳</w:t>
            </w:r>
            <w:r w:rsidRPr="00C51FB3">
              <w:rPr>
                <w:rFonts w:ascii="Arial" w:hAnsi="Arial" w:cs="Arial" w:hint="eastAsia"/>
                <w:sz w:val="20"/>
              </w:rPr>
              <w:t xml:space="preserve">  </w:t>
            </w:r>
            <w:r w:rsidRPr="00C51FB3">
              <w:rPr>
                <w:rFonts w:ascii="Arial" w:hAnsi="Arial" w:cs="Arial" w:hint="eastAsia"/>
                <w:sz w:val="20"/>
              </w:rPr>
              <w:t>□男</w:t>
            </w:r>
            <w:r w:rsidRPr="00C51FB3">
              <w:rPr>
                <w:rFonts w:ascii="Arial" w:hAnsi="Arial" w:cs="Arial" w:hint="eastAsia"/>
                <w:sz w:val="20"/>
              </w:rPr>
              <w:t>Male</w:t>
            </w:r>
            <w:r w:rsidR="00E00E1C">
              <w:rPr>
                <w:rFonts w:ascii="Arial" w:hAnsi="Arial" w:cs="Arial" w:hint="eastAsia"/>
                <w:sz w:val="20"/>
              </w:rPr>
              <w:t xml:space="preserve">　　□女</w:t>
            </w:r>
            <w:r w:rsidRPr="00C51FB3">
              <w:rPr>
                <w:rFonts w:ascii="Arial" w:hAnsi="Arial" w:cs="Arial" w:hint="eastAsia"/>
                <w:sz w:val="20"/>
              </w:rPr>
              <w:t>Female</w:t>
            </w:r>
          </w:p>
        </w:tc>
      </w:tr>
      <w:tr w:rsidR="00DB15B6" w:rsidRPr="00945DF5" w:rsidTr="0097426B">
        <w:trPr>
          <w:cantSplit/>
          <w:trHeight w:val="45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15B6" w:rsidRPr="00DB15B6" w:rsidRDefault="00DB15B6" w:rsidP="004D3488">
            <w:pPr>
              <w:spacing w:line="-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配偶者の有無</w:t>
            </w:r>
          </w:p>
          <w:p w:rsidR="00DB15B6" w:rsidRPr="00C51FB3" w:rsidRDefault="00DB15B6" w:rsidP="004D3488">
            <w:pPr>
              <w:spacing w:line="-240" w:lineRule="auto"/>
              <w:jc w:val="center"/>
              <w:rPr>
                <w:rFonts w:ascii="Arial" w:hAnsi="Arial" w:cs="Arial"/>
                <w:sz w:val="20"/>
              </w:rPr>
            </w:pPr>
            <w:r w:rsidRPr="00DB15B6">
              <w:rPr>
                <w:rFonts w:ascii="Arial" w:hAnsi="Arial" w:cs="Arial"/>
                <w:sz w:val="16"/>
              </w:rPr>
              <w:t>Marital Status</w:t>
            </w:r>
          </w:p>
        </w:tc>
        <w:tc>
          <w:tcPr>
            <w:tcW w:w="8842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15B6" w:rsidRPr="00E00E1C" w:rsidRDefault="00E00E1C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□</w:t>
            </w:r>
            <w:r w:rsidRPr="00E00E1C">
              <w:rPr>
                <w:rFonts w:ascii="Arial" w:hAnsi="Arial" w:cs="Arial" w:hint="eastAsia"/>
                <w:sz w:val="20"/>
              </w:rPr>
              <w:t>未婚</w:t>
            </w:r>
            <w:r>
              <w:rPr>
                <w:rFonts w:ascii="Arial" w:hAnsi="Arial" w:cs="Arial" w:hint="eastAsia"/>
                <w:sz w:val="20"/>
              </w:rPr>
              <w:t>(</w:t>
            </w:r>
            <w:r w:rsidRPr="00E00E1C">
              <w:rPr>
                <w:rFonts w:ascii="Arial" w:hAnsi="Arial" w:cs="Arial" w:hint="eastAsia"/>
                <w:sz w:val="20"/>
              </w:rPr>
              <w:t>Single</w:t>
            </w:r>
            <w:r w:rsidRPr="00E00E1C">
              <w:rPr>
                <w:rFonts w:ascii="Arial" w:hAnsi="Arial" w:cs="Arial" w:hint="eastAsia"/>
                <w:sz w:val="20"/>
              </w:rPr>
              <w:t>）</w:t>
            </w:r>
            <w:r w:rsidRPr="00E00E1C">
              <w:rPr>
                <w:rFonts w:ascii="Arial" w:hAnsi="Arial" w:cs="Arial" w:hint="eastAsia"/>
                <w:sz w:val="20"/>
              </w:rPr>
              <w:t xml:space="preserve">  </w:t>
            </w:r>
            <w:r w:rsidRPr="00E00E1C">
              <w:rPr>
                <w:rFonts w:ascii="Arial" w:hAnsi="Arial" w:cs="Arial" w:hint="eastAsia"/>
                <w:sz w:val="20"/>
              </w:rPr>
              <w:t>□</w:t>
            </w:r>
            <w:r w:rsidRPr="00E00E1C">
              <w:rPr>
                <w:rFonts w:ascii="Arial" w:hAnsi="Arial" w:cs="Arial" w:hint="eastAsia"/>
                <w:sz w:val="20"/>
              </w:rPr>
              <w:t xml:space="preserve"> </w:t>
            </w:r>
            <w:r w:rsidRPr="00E00E1C">
              <w:rPr>
                <w:rFonts w:ascii="Arial" w:hAnsi="Arial" w:cs="Arial" w:hint="eastAsia"/>
                <w:sz w:val="20"/>
              </w:rPr>
              <w:t>既婚</w:t>
            </w:r>
            <w:r w:rsidRPr="00E00E1C">
              <w:rPr>
                <w:rFonts w:ascii="Arial" w:hAnsi="Arial" w:cs="Arial" w:hint="eastAsia"/>
                <w:sz w:val="20"/>
              </w:rPr>
              <w:t>(Married)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：子供の数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E00E1C">
              <w:rPr>
                <w:rFonts w:ascii="Arial" w:hAnsi="Arial" w:cs="Arial"/>
                <w:sz w:val="20"/>
              </w:rPr>
              <w:t>umber of</w:t>
            </w:r>
            <w:r>
              <w:rPr>
                <w:rFonts w:ascii="Arial" w:hAnsi="Arial" w:cs="Arial" w:hint="eastAsia"/>
                <w:sz w:val="20"/>
              </w:rPr>
              <w:t xml:space="preserve"> Children (if you have)</w:t>
            </w:r>
            <w:r>
              <w:rPr>
                <w:rFonts w:ascii="Arial" w:hAnsi="Arial" w:cs="Arial" w:hint="eastAsia"/>
                <w:sz w:val="20"/>
              </w:rPr>
              <w:t xml:space="preserve">　</w:t>
            </w:r>
            <w:r w:rsidRPr="00E00E1C">
              <w:rPr>
                <w:rFonts w:ascii="Arial" w:hAnsi="Arial" w:cs="Arial" w:hint="eastAsia"/>
                <w:sz w:val="20"/>
                <w:u w:val="single"/>
              </w:rPr>
              <w:t xml:space="preserve">　　　　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E00E1C">
              <w:rPr>
                <w:rFonts w:ascii="Arial" w:hAnsi="Arial" w:cs="Arial" w:hint="eastAsia"/>
                <w:sz w:val="20"/>
              </w:rPr>
              <w:t>人</w:t>
            </w:r>
          </w:p>
        </w:tc>
      </w:tr>
      <w:tr w:rsidR="004D3488" w:rsidRPr="00945DF5" w:rsidTr="0097426B">
        <w:trPr>
          <w:cantSplit/>
          <w:trHeight w:val="377"/>
        </w:trPr>
        <w:tc>
          <w:tcPr>
            <w:tcW w:w="141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B" w:rsidRDefault="004D3488" w:rsidP="0097426B">
            <w:pPr>
              <w:spacing w:line="-240" w:lineRule="auto"/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20"/>
              </w:rPr>
              <w:t>配偶者</w:t>
            </w:r>
            <w:r w:rsidRPr="0097426B">
              <w:rPr>
                <w:rFonts w:ascii="Arial" w:hAnsi="Arial" w:cs="Arial"/>
                <w:sz w:val="14"/>
                <w:szCs w:val="14"/>
              </w:rPr>
              <w:t>Spouse</w:t>
            </w:r>
            <w:r w:rsidR="0097426B" w:rsidRPr="0097426B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</w:p>
          <w:p w:rsidR="004D3488" w:rsidRPr="004D3488" w:rsidRDefault="004D3488" w:rsidP="0097426B">
            <w:pPr>
              <w:spacing w:line="-240" w:lineRule="auto"/>
              <w:jc w:val="center"/>
              <w:rPr>
                <w:rFonts w:ascii="Arial" w:hAnsi="Arial" w:cs="Arial" w:hint="eastAsia"/>
                <w:sz w:val="16"/>
                <w:szCs w:val="16"/>
              </w:rPr>
            </w:pPr>
            <w:r w:rsidRPr="0097426B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="0097426B" w:rsidRPr="0097426B">
              <w:rPr>
                <w:rFonts w:ascii="Arial" w:hAnsi="Arial" w:cs="Arial" w:hint="eastAsia"/>
                <w:sz w:val="12"/>
                <w:szCs w:val="12"/>
              </w:rPr>
              <w:t xml:space="preserve">or </w:t>
            </w:r>
            <w:r w:rsidR="0097426B" w:rsidRPr="0097426B">
              <w:rPr>
                <w:rFonts w:ascii="Arial" w:hAnsi="Arial" w:cs="Arial"/>
                <w:sz w:val="12"/>
                <w:szCs w:val="12"/>
              </w:rPr>
              <w:t>Same living income</w:t>
            </w:r>
            <w:r w:rsidR="0097426B" w:rsidRPr="0097426B">
              <w:rPr>
                <w:rFonts w:ascii="Arial" w:hAnsi="Arial" w:cs="Arial" w:hint="eastAsia"/>
                <w:sz w:val="12"/>
                <w:szCs w:val="12"/>
              </w:rPr>
              <w:t>)</w:t>
            </w:r>
          </w:p>
        </w:tc>
        <w:tc>
          <w:tcPr>
            <w:tcW w:w="7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488" w:rsidRDefault="004D3488" w:rsidP="004D3488">
            <w:pPr>
              <w:spacing w:line="240" w:lineRule="exact"/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 w:rsidRPr="004D3488">
              <w:rPr>
                <w:rFonts w:ascii="Arial" w:hAnsi="Arial" w:cs="Arial" w:hint="eastAsia"/>
                <w:sz w:val="18"/>
                <w:szCs w:val="18"/>
              </w:rPr>
              <w:t>職業</w:t>
            </w:r>
          </w:p>
          <w:p w:rsidR="0097426B" w:rsidRPr="0097426B" w:rsidRDefault="0097426B" w:rsidP="004D3488">
            <w:pPr>
              <w:spacing w:line="240" w:lineRule="exact"/>
              <w:jc w:val="center"/>
              <w:rPr>
                <w:rFonts w:ascii="Arial" w:hAnsi="Arial" w:cs="Arial" w:hint="eastAsia"/>
                <w:sz w:val="12"/>
                <w:szCs w:val="12"/>
              </w:rPr>
            </w:pPr>
            <w:r w:rsidRPr="0097426B">
              <w:rPr>
                <w:rFonts w:ascii="Arial" w:hAnsi="Arial" w:cs="Arial"/>
                <w:sz w:val="12"/>
                <w:szCs w:val="12"/>
              </w:rPr>
              <w:t>occupation</w:t>
            </w:r>
          </w:p>
        </w:tc>
        <w:tc>
          <w:tcPr>
            <w:tcW w:w="277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488" w:rsidRDefault="004D3488" w:rsidP="004D3488">
            <w:pPr>
              <w:spacing w:line="240" w:lineRule="exact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64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426B" w:rsidRDefault="0097426B" w:rsidP="0097426B">
            <w:pPr>
              <w:spacing w:line="240" w:lineRule="exact"/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収入</w:t>
            </w:r>
          </w:p>
          <w:p w:rsidR="0097426B" w:rsidRPr="0097426B" w:rsidRDefault="0097426B" w:rsidP="0097426B">
            <w:pPr>
              <w:spacing w:line="240" w:lineRule="exact"/>
              <w:rPr>
                <w:rFonts w:ascii="Arial" w:hAnsi="Arial" w:cs="Arial" w:hint="eastAsia"/>
                <w:sz w:val="16"/>
                <w:szCs w:val="16"/>
              </w:rPr>
            </w:pPr>
            <w:r w:rsidRPr="0097426B">
              <w:rPr>
                <w:rFonts w:ascii="Arial" w:hAnsi="Arial" w:cs="Arial" w:hint="eastAsia"/>
                <w:sz w:val="16"/>
                <w:szCs w:val="16"/>
              </w:rPr>
              <w:t>income</w:t>
            </w:r>
          </w:p>
        </w:tc>
        <w:tc>
          <w:tcPr>
            <w:tcW w:w="4659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488" w:rsidRPr="004D3488" w:rsidRDefault="004D3488" w:rsidP="004D3488">
            <w:pPr>
              <w:wordWrap w:val="0"/>
              <w:spacing w:line="240" w:lineRule="exact"/>
              <w:jc w:val="righ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0"/>
              </w:rPr>
              <w:t>円（年額）</w:t>
            </w:r>
            <w:r w:rsidRPr="004D3488">
              <w:rPr>
                <w:rFonts w:ascii="Arial" w:hAnsi="Arial" w:cs="Arial" w:hint="eastAsia"/>
                <w:sz w:val="16"/>
                <w:szCs w:val="16"/>
              </w:rPr>
              <w:t>※</w:t>
            </w:r>
            <w:r>
              <w:rPr>
                <w:rFonts w:ascii="Arial" w:hAnsi="Arial" w:cs="Arial" w:hint="eastAsia"/>
                <w:sz w:val="16"/>
                <w:szCs w:val="16"/>
              </w:rPr>
              <w:t>学生の場合は</w:t>
            </w:r>
            <w:r w:rsidRPr="004D3488">
              <w:rPr>
                <w:rFonts w:ascii="Arial" w:hAnsi="Arial" w:cs="Arial" w:hint="eastAsia"/>
                <w:sz w:val="16"/>
                <w:szCs w:val="16"/>
              </w:rPr>
              <w:t>奨学金額</w:t>
            </w:r>
          </w:p>
        </w:tc>
      </w:tr>
      <w:tr w:rsidR="0082690A" w:rsidRPr="00945DF5" w:rsidTr="004D3488">
        <w:trPr>
          <w:cantSplit/>
          <w:trHeight w:val="542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家族構成</w:t>
            </w:r>
          </w:p>
          <w:p w:rsidR="0082690A" w:rsidRPr="00C51FB3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Family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690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名前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0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年齢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Age</w:t>
            </w: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職業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Occupation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健康状態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Health status</w:t>
            </w:r>
          </w:p>
        </w:tc>
      </w:tr>
      <w:tr w:rsidR="0082690A" w:rsidRPr="00945DF5" w:rsidTr="004D3488">
        <w:trPr>
          <w:cantSplit/>
          <w:trHeight w:val="407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父</w:t>
            </w:r>
            <w:r>
              <w:rPr>
                <w:rFonts w:ascii="Arial" w:hAnsi="Arial" w:cs="Arial" w:hint="eastAsia"/>
                <w:sz w:val="20"/>
              </w:rPr>
              <w:t>Father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4D3488">
        <w:trPr>
          <w:cantSplit/>
          <w:trHeight w:val="484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母</w:t>
            </w:r>
            <w:r>
              <w:rPr>
                <w:rFonts w:ascii="Arial" w:hAnsi="Arial" w:cs="Arial" w:hint="eastAsia"/>
                <w:sz w:val="20"/>
              </w:rPr>
              <w:t>Mother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4D3488">
        <w:trPr>
          <w:cantSplit/>
          <w:trHeight w:val="422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配偶者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A15753">
              <w:rPr>
                <w:rFonts w:ascii="Arial" w:hAnsi="Arial" w:cs="Arial"/>
                <w:sz w:val="20"/>
              </w:rPr>
              <w:t>pouse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4D3488">
        <w:trPr>
          <w:cantSplit/>
          <w:trHeight w:val="49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2690A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兄弟姉妹</w:t>
            </w:r>
            <w:r>
              <w:rPr>
                <w:rFonts w:ascii="Arial" w:hAnsi="Arial" w:cs="Arial" w:hint="eastAsia"/>
                <w:sz w:val="20"/>
              </w:rPr>
              <w:t>B</w:t>
            </w:r>
            <w:r w:rsidRPr="0082690A">
              <w:rPr>
                <w:rFonts w:ascii="Arial" w:hAnsi="Arial" w:cs="Arial"/>
                <w:sz w:val="20"/>
              </w:rPr>
              <w:t xml:space="preserve">rothers or 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82690A">
              <w:rPr>
                <w:rFonts w:ascii="Arial" w:hAnsi="Arial" w:cs="Arial"/>
                <w:sz w:val="20"/>
              </w:rPr>
              <w:t>isters</w:t>
            </w:r>
            <w:r w:rsidRPr="0082690A">
              <w:rPr>
                <w:rFonts w:ascii="Arial" w:hAnsi="Arial" w:cs="Arial" w:hint="eastAsia"/>
                <w:sz w:val="20"/>
              </w:rPr>
              <w:t>)</w:t>
            </w:r>
          </w:p>
          <w:p w:rsidR="00C63CDC" w:rsidRPr="00C51FB3" w:rsidRDefault="00C63CDC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4D3488">
        <w:trPr>
          <w:cantSplit/>
          <w:trHeight w:val="398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2690A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兄弟姉妹</w:t>
            </w:r>
            <w:r>
              <w:rPr>
                <w:rFonts w:ascii="Arial" w:hAnsi="Arial" w:cs="Arial" w:hint="eastAsia"/>
                <w:sz w:val="20"/>
              </w:rPr>
              <w:t>B</w:t>
            </w:r>
            <w:r w:rsidRPr="0082690A">
              <w:rPr>
                <w:rFonts w:ascii="Arial" w:hAnsi="Arial" w:cs="Arial"/>
                <w:sz w:val="20"/>
              </w:rPr>
              <w:t xml:space="preserve">rothers or 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82690A">
              <w:rPr>
                <w:rFonts w:ascii="Arial" w:hAnsi="Arial" w:cs="Arial"/>
                <w:sz w:val="20"/>
              </w:rPr>
              <w:t>isters</w:t>
            </w:r>
            <w:r w:rsidRPr="0082690A">
              <w:rPr>
                <w:rFonts w:ascii="Arial" w:hAnsi="Arial" w:cs="Arial" w:hint="eastAsia"/>
                <w:sz w:val="20"/>
              </w:rPr>
              <w:t>)</w:t>
            </w:r>
          </w:p>
          <w:p w:rsidR="00C63CDC" w:rsidRPr="00C51FB3" w:rsidRDefault="00C63CDC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Tr="004D3488">
        <w:trPr>
          <w:cantSplit/>
          <w:trHeight w:val="990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18"/>
              </w:rPr>
              <w:t>現在の奨学金等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 xml:space="preserve">Current </w:t>
            </w:r>
            <w:r w:rsidRPr="00C51FB3">
              <w:rPr>
                <w:rFonts w:ascii="Arial" w:hAnsi="Arial" w:cs="Arial"/>
                <w:spacing w:val="2"/>
                <w:sz w:val="20"/>
              </w:rPr>
              <w:t>Scholarship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</w:p>
        </w:tc>
        <w:tc>
          <w:tcPr>
            <w:tcW w:w="8842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00" w:lineRule="atLeast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</w:rPr>
              <w:t>私費</w:t>
            </w:r>
            <w:r w:rsidRPr="00C51FB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C51FB3">
              <w:rPr>
                <w:rFonts w:ascii="Arial" w:hAnsi="Arial" w:cs="Arial"/>
                <w:spacing w:val="2"/>
                <w:sz w:val="20"/>
                <w:szCs w:val="20"/>
              </w:rPr>
              <w:t>Privately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 Funded Student)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="00C63CDC" w:rsidRPr="00C51FB3">
              <w:rPr>
                <w:rFonts w:ascii="Arial" w:hAnsi="Arial" w:cs="Arial"/>
                <w:spacing w:val="2"/>
              </w:rPr>
              <w:t xml:space="preserve"> </w:t>
            </w:r>
          </w:p>
          <w:p w:rsidR="0082690A" w:rsidRPr="00C51FB3" w:rsidRDefault="0082690A" w:rsidP="004D3488">
            <w:pPr>
              <w:spacing w:line="200" w:lineRule="atLeast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pacing w:val="2"/>
              </w:rPr>
              <w:t xml:space="preserve">   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(Scholarship):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有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(Yes)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(None)</w:t>
            </w:r>
          </w:p>
          <w:p w:rsidR="0082690A" w:rsidRPr="00C51FB3" w:rsidRDefault="0082690A" w:rsidP="004D3488">
            <w:pPr>
              <w:spacing w:line="200" w:lineRule="atLeast"/>
              <w:ind w:firstLineChars="150" w:firstLine="306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奨学金名</w:t>
            </w:r>
            <w:r w:rsidRPr="00C51FB3">
              <w:rPr>
                <w:rFonts w:ascii="Arial" w:hAnsi="Arial" w:cs="Arial" w:hint="eastAsia"/>
                <w:spacing w:val="2"/>
                <w:sz w:val="16"/>
                <w:szCs w:val="16"/>
              </w:rPr>
              <w:t>(Name of Scholarship):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　　　　　　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</w:t>
            </w:r>
          </w:p>
        </w:tc>
      </w:tr>
      <w:tr w:rsidR="00C63CDC" w:rsidTr="004D3488">
        <w:trPr>
          <w:cantSplit/>
          <w:trHeight w:val="6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3CDC" w:rsidRPr="00C51FB3" w:rsidRDefault="00C63CDC" w:rsidP="004D3488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18"/>
              </w:rPr>
            </w:pPr>
          </w:p>
        </w:tc>
        <w:tc>
          <w:tcPr>
            <w:tcW w:w="8842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63CDC" w:rsidRPr="005F4C7C" w:rsidRDefault="00C63CDC" w:rsidP="004D3488">
            <w:pPr>
              <w:spacing w:line="200" w:lineRule="atLeast"/>
              <w:jc w:val="left"/>
              <w:rPr>
                <w:rFonts w:ascii="Arial" w:hAnsi="Arial" w:cs="Arial"/>
                <w:sz w:val="20"/>
              </w:rPr>
            </w:pPr>
            <w:r w:rsidRPr="005F4C7C">
              <w:rPr>
                <w:rFonts w:ascii="Arial" w:hAnsi="Arial" w:cs="Arial" w:hint="eastAsia"/>
                <w:sz w:val="20"/>
              </w:rPr>
              <w:t>□</w:t>
            </w:r>
            <w:r w:rsidRPr="005F4C7C">
              <w:rPr>
                <w:rFonts w:ascii="Arial" w:hAnsi="Arial" w:cs="Arial" w:hint="eastAsia"/>
                <w:sz w:val="20"/>
              </w:rPr>
              <w:t xml:space="preserve"> </w:t>
            </w:r>
            <w:r w:rsidRPr="005F4C7C">
              <w:rPr>
                <w:rFonts w:ascii="Arial" w:hAnsi="Arial" w:cs="Arial" w:hint="eastAsia"/>
                <w:sz w:val="20"/>
              </w:rPr>
              <w:t>国費</w:t>
            </w:r>
            <w:r w:rsidRPr="005F4C7C">
              <w:rPr>
                <w:rFonts w:ascii="Arial" w:hAnsi="Arial" w:cs="Arial" w:hint="eastAsia"/>
                <w:sz w:val="20"/>
              </w:rPr>
              <w:t xml:space="preserve">(Japanese Government Scholarship Student) </w:t>
            </w:r>
          </w:p>
          <w:p w:rsidR="00C63CDC" w:rsidRPr="00C51FB3" w:rsidRDefault="00C63CDC" w:rsidP="004D3488">
            <w:pPr>
              <w:spacing w:line="200" w:lineRule="atLeast"/>
              <w:jc w:val="left"/>
              <w:rPr>
                <w:rFonts w:ascii="Arial" w:hAnsi="Arial" w:cs="Arial"/>
                <w:sz w:val="20"/>
              </w:rPr>
            </w:pPr>
            <w:r w:rsidRPr="005F4C7C">
              <w:rPr>
                <w:rFonts w:ascii="Arial" w:hAnsi="Arial" w:cs="Arial" w:hint="eastAsia"/>
                <w:sz w:val="20"/>
              </w:rPr>
              <w:t>□</w:t>
            </w:r>
            <w:r w:rsidRPr="005F4C7C">
              <w:rPr>
                <w:rFonts w:ascii="Arial" w:hAnsi="Arial" w:cs="Arial" w:hint="eastAsia"/>
                <w:sz w:val="20"/>
              </w:rPr>
              <w:t xml:space="preserve"> </w:t>
            </w:r>
            <w:r w:rsidRPr="005F4C7C">
              <w:rPr>
                <w:rFonts w:ascii="Arial" w:hAnsi="Arial" w:cs="Arial" w:hint="eastAsia"/>
                <w:sz w:val="20"/>
              </w:rPr>
              <w:t>政府派遣</w:t>
            </w:r>
            <w:r w:rsidRPr="005F4C7C">
              <w:rPr>
                <w:rFonts w:ascii="Arial" w:hAnsi="Arial" w:cs="Arial" w:hint="eastAsia"/>
                <w:sz w:val="20"/>
              </w:rPr>
              <w:t>(Foreign Government Scholarship Student)</w:t>
            </w:r>
          </w:p>
        </w:tc>
      </w:tr>
      <w:tr w:rsidR="0082690A" w:rsidTr="004D3488">
        <w:trPr>
          <w:cantSplit/>
          <w:trHeight w:val="397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8842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90A" w:rsidRPr="00ED5FD2" w:rsidRDefault="0082690A" w:rsidP="004D348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ED5FD2">
              <w:rPr>
                <w:rFonts w:ascii="Arial" w:hAnsi="Arial" w:cs="Arial" w:hint="eastAsia"/>
                <w:sz w:val="20"/>
              </w:rPr>
              <w:t>支給期間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ED5FD2">
              <w:rPr>
                <w:rFonts w:ascii="Arial" w:hAnsi="Arial" w:cs="Arial" w:hint="eastAsia"/>
                <w:spacing w:val="2"/>
                <w:sz w:val="16"/>
                <w:szCs w:val="16"/>
              </w:rPr>
              <w:t>Scholarship Term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):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．　～　　　　．　</w:t>
            </w:r>
            <w:r w:rsidRPr="00ED5FD2">
              <w:rPr>
                <w:rFonts w:ascii="Arial" w:hAnsi="Arial" w:cs="Arial" w:hint="eastAsia"/>
                <w:sz w:val="20"/>
              </w:rPr>
              <w:t xml:space="preserve"> </w:t>
            </w:r>
            <w:r w:rsidRPr="00ED5FD2">
              <w:rPr>
                <w:rFonts w:ascii="Arial" w:hAnsi="Arial" w:cs="Arial" w:hint="eastAsia"/>
                <w:sz w:val="20"/>
              </w:rPr>
              <w:t>金額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(Amount):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\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>/month</w:t>
            </w:r>
          </w:p>
        </w:tc>
      </w:tr>
      <w:tr w:rsidR="0082690A" w:rsidTr="004D3488">
        <w:trPr>
          <w:cantSplit/>
          <w:trHeight w:val="1005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現住所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Current address</w:t>
            </w:r>
          </w:p>
        </w:tc>
        <w:tc>
          <w:tcPr>
            <w:tcW w:w="88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atLeast"/>
              <w:ind w:firstLineChars="50" w:firstLine="92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22396E">
              <w:rPr>
                <w:rFonts w:ascii="Arial" w:hAnsi="Arial" w:cs="Arial" w:hint="eastAsia"/>
                <w:spacing w:val="2"/>
                <w:sz w:val="18"/>
                <w:szCs w:val="18"/>
                <w:u w:val="single"/>
              </w:rPr>
              <w:t>郵便番号</w:t>
            </w:r>
            <w:r w:rsidRP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(Postal code)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〒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</w:t>
            </w:r>
          </w:p>
          <w:p w:rsidR="0082690A" w:rsidRPr="00C05A7E" w:rsidRDefault="0082690A" w:rsidP="004D3488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  <w:u w:val="single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20"/>
                <w:u w:val="single"/>
              </w:rPr>
              <w:t xml:space="preserve">                                                                        </w:t>
            </w:r>
          </w:p>
          <w:p w:rsidR="0082690A" w:rsidRPr="0000364A" w:rsidRDefault="0082690A" w:rsidP="004D3488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電話（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Tel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）：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 xml:space="preserve">                          E-mail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：</w:t>
            </w:r>
          </w:p>
        </w:tc>
      </w:tr>
      <w:tr w:rsidR="0082690A" w:rsidTr="004D3488">
        <w:trPr>
          <w:cantSplit/>
          <w:trHeight w:val="207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学歴</w:t>
            </w:r>
            <w:r w:rsidRPr="0000364A">
              <w:rPr>
                <w:rFonts w:ascii="Arial" w:hAnsi="Arial" w:cs="Arial" w:hint="eastAsia"/>
                <w:spacing w:val="2"/>
                <w:sz w:val="18"/>
                <w:szCs w:val="18"/>
              </w:rPr>
              <w:t>Educational Background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種別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Educational Institutions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在学期間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Study Period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学校名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/>
                <w:sz w:val="16"/>
                <w:szCs w:val="16"/>
              </w:rPr>
              <w:t>Name of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 xml:space="preserve"> the </w:t>
            </w:r>
            <w:r w:rsidRPr="0000364A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高専</w:t>
            </w:r>
            <w:r w:rsidRPr="0000364A">
              <w:rPr>
                <w:rFonts w:ascii="Arial" w:hAnsi="Arial" w:cs="Arial" w:hint="eastAsia"/>
                <w:sz w:val="18"/>
              </w:rPr>
              <w:t>/</w:t>
            </w:r>
            <w:r w:rsidRPr="0000364A">
              <w:rPr>
                <w:rFonts w:ascii="Arial" w:hAnsi="Arial" w:cs="Arial" w:hint="eastAsia"/>
                <w:sz w:val="18"/>
              </w:rPr>
              <w:t>高校</w:t>
            </w:r>
            <w:r w:rsidRPr="0000364A">
              <w:rPr>
                <w:rFonts w:ascii="Arial" w:hAnsi="Arial" w:cs="Arial" w:hint="eastAsia"/>
                <w:sz w:val="16"/>
              </w:rPr>
              <w:t xml:space="preserve">High school 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大学</w:t>
            </w:r>
            <w:r w:rsidRPr="0000364A">
              <w:rPr>
                <w:rFonts w:ascii="Arial" w:hAnsi="Arial" w:cs="Arial" w:hint="eastAsia"/>
                <w:sz w:val="16"/>
              </w:rPr>
              <w:t>University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大学院</w:t>
            </w:r>
            <w:r w:rsidRPr="0000364A">
              <w:rPr>
                <w:rFonts w:ascii="Arial" w:hAnsi="Arial" w:cs="Arial" w:hint="eastAsia"/>
                <w:sz w:val="16"/>
              </w:rPr>
              <w:t>G</w:t>
            </w:r>
            <w:r w:rsidRPr="0000364A">
              <w:rPr>
                <w:rFonts w:ascii="Arial" w:hAnsi="Arial" w:cs="Arial"/>
                <w:sz w:val="16"/>
              </w:rPr>
              <w:t>raduate school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日本語学校</w:t>
            </w:r>
            <w:r w:rsidRPr="004C7B6F">
              <w:rPr>
                <w:rFonts w:ascii="Arial" w:hAnsi="Arial" w:cs="Arial"/>
                <w:sz w:val="16"/>
                <w:szCs w:val="16"/>
              </w:rPr>
              <w:t>Language school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207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>職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歴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 xml:space="preserve">Employment 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>
              <w:rPr>
                <w:rFonts w:ascii="Arial" w:hAnsi="Arial" w:cs="Arial" w:hint="eastAsia"/>
                <w:spacing w:val="2"/>
                <w:sz w:val="18"/>
                <w:szCs w:val="18"/>
              </w:rPr>
              <w:t>R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>ecord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職種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>Type of Work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在職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期間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F10">
              <w:rPr>
                <w:rFonts w:ascii="Arial" w:hAnsi="Arial" w:cs="Arial"/>
                <w:spacing w:val="2"/>
                <w:sz w:val="16"/>
                <w:szCs w:val="16"/>
              </w:rPr>
              <w:t>Employment</w:t>
            </w:r>
            <w:r w:rsidRPr="000E0F10">
              <w:rPr>
                <w:rFonts w:ascii="Arial" w:hAnsi="Arial" w:cs="Arial" w:hint="eastAsia"/>
                <w:sz w:val="16"/>
                <w:szCs w:val="16"/>
              </w:rPr>
              <w:t xml:space="preserve"> Period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企業・機関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名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N</w:t>
            </w:r>
            <w:r w:rsidRPr="00D51200">
              <w:rPr>
                <w:rFonts w:ascii="Arial" w:hAnsi="Arial" w:cs="Arial"/>
                <w:sz w:val="16"/>
                <w:szCs w:val="16"/>
              </w:rPr>
              <w:t>ame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of </w:t>
            </w:r>
            <w:r w:rsidRPr="00D51200">
              <w:rPr>
                <w:rFonts w:ascii="Arial" w:hAnsi="Arial" w:cs="Arial"/>
                <w:sz w:val="16"/>
                <w:szCs w:val="16"/>
              </w:rPr>
              <w:t xml:space="preserve">Company /Institution </w:t>
            </w: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</w:tbl>
    <w:p w:rsidR="00A07135" w:rsidRDefault="004D3488" w:rsidP="0038191D">
      <w:pPr>
        <w:rPr>
          <w:rFonts w:ascii="Arial" w:hAnsi="Arial" w:cs="Arial"/>
          <w:sz w:val="2"/>
          <w:szCs w:val="2"/>
        </w:rPr>
        <w:sectPr w:rsidR="00A07135" w:rsidSect="00A07135">
          <w:headerReference w:type="default" r:id="rId9"/>
          <w:pgSz w:w="11906" w:h="16838" w:code="9"/>
          <w:pgMar w:top="1191" w:right="567" w:bottom="567" w:left="851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3pt;margin-top:-9.65pt;width:513pt;height:38.8pt;z-index:251666944;visibility:visible;mso-position-horizontal-relative:text;mso-position-vertical-relative:text;mso-width-relative:margin;mso-height-relative:margin" filled="f" strokecolor="white">
            <v:textbox style="mso-next-textbox:#_x0000_s1035">
              <w:txbxContent>
                <w:p w:rsidR="0097426B" w:rsidRPr="00900C66" w:rsidRDefault="0097426B" w:rsidP="00A928E2">
                  <w:pPr>
                    <w:spacing w:line="360" w:lineRule="exact"/>
                    <w:jc w:val="center"/>
                    <w:rPr>
                      <w:sz w:val="28"/>
                      <w:szCs w:val="36"/>
                      <w:lang w:eastAsia="zh-CN"/>
                    </w:rPr>
                  </w:pPr>
                  <w:r w:rsidRPr="00900C66">
                    <w:rPr>
                      <w:rFonts w:hint="eastAsia"/>
                      <w:sz w:val="28"/>
                      <w:szCs w:val="36"/>
                      <w:lang w:eastAsia="zh-CN"/>
                    </w:rPr>
                    <w:t>公益財団法人天野工業技術研究所奨学金　申請書</w:t>
                  </w:r>
                </w:p>
                <w:p w:rsidR="0097426B" w:rsidRPr="00900C66" w:rsidRDefault="0097426B" w:rsidP="00A928E2">
                  <w:pPr>
                    <w:spacing w:line="240" w:lineRule="exact"/>
                    <w:jc w:val="center"/>
                    <w:rPr>
                      <w:sz w:val="22"/>
                      <w:szCs w:val="36"/>
                    </w:rPr>
                  </w:pPr>
                  <w:r w:rsidRPr="00900C66">
                    <w:rPr>
                      <w:sz w:val="22"/>
                      <w:szCs w:val="36"/>
                    </w:rPr>
                    <w:t>APPLICATION FORM</w:t>
                  </w:r>
                  <w:r w:rsidRPr="00900C66">
                    <w:rPr>
                      <w:rFonts w:hint="eastAsia"/>
                      <w:sz w:val="22"/>
                      <w:szCs w:val="36"/>
                    </w:rPr>
                    <w:t xml:space="preserve"> for AMANO INSTITUTE of TECHNOLOGY SCHOLARSHIP</w:t>
                  </w:r>
                </w:p>
                <w:p w:rsidR="0097426B" w:rsidRPr="00945DF5" w:rsidRDefault="0097426B" w:rsidP="00945DF5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900C66" w:rsidRDefault="003E42D9" w:rsidP="00A07135">
      <w:pPr>
        <w:spacing w:line="500" w:lineRule="exact"/>
        <w:jc w:val="center"/>
        <w:rPr>
          <w:rFonts w:ascii="Arial" w:hAnsi="Arial" w:cs="Arial"/>
          <w:sz w:val="32"/>
          <w:szCs w:val="48"/>
        </w:rPr>
      </w:pPr>
      <w:r w:rsidRPr="00900C66">
        <w:rPr>
          <w:rFonts w:ascii="Arial" w:hAnsi="Arial" w:cs="Arial" w:hint="eastAsia"/>
          <w:sz w:val="32"/>
          <w:szCs w:val="48"/>
        </w:rPr>
        <w:lastRenderedPageBreak/>
        <w:t>指導教員からの推薦状</w:t>
      </w:r>
    </w:p>
    <w:p w:rsidR="00900C66" w:rsidRPr="00900C66" w:rsidRDefault="00900C66" w:rsidP="00900C66">
      <w:pPr>
        <w:spacing w:line="500" w:lineRule="exact"/>
        <w:jc w:val="center"/>
        <w:rPr>
          <w:rFonts w:ascii="Times New Roman" w:hAnsi="Times New Roman"/>
          <w:sz w:val="32"/>
          <w:szCs w:val="48"/>
        </w:rPr>
      </w:pPr>
      <w:r w:rsidRPr="00900C66">
        <w:rPr>
          <w:rFonts w:ascii="Times New Roman" w:hAnsi="Times New Roman"/>
          <w:sz w:val="32"/>
          <w:szCs w:val="48"/>
        </w:rPr>
        <w:t>Letter of Recommendation</w:t>
      </w:r>
      <w:r>
        <w:rPr>
          <w:rFonts w:ascii="Times New Roman" w:hAnsi="Times New Roman" w:hint="eastAsia"/>
          <w:sz w:val="32"/>
          <w:szCs w:val="48"/>
        </w:rPr>
        <w:t xml:space="preserve"> from TUT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321521" w:rsidRPr="008A332F" w:rsidTr="008A332F">
        <w:tc>
          <w:tcPr>
            <w:tcW w:w="10403" w:type="dxa"/>
            <w:shd w:val="clear" w:color="auto" w:fill="auto"/>
          </w:tcPr>
          <w:p w:rsidR="00321521" w:rsidRPr="008A332F" w:rsidRDefault="00321521" w:rsidP="008A332F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申請者氏名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21521">
              <w:rPr>
                <w:rFonts w:ascii="Arial" w:hAnsi="Arial" w:cs="Arial" w:hint="eastAsia"/>
                <w:sz w:val="20"/>
                <w:szCs w:val="20"/>
              </w:rPr>
              <w:t>Applicant</w:t>
            </w:r>
            <w:r w:rsidRPr="00321521">
              <w:rPr>
                <w:rFonts w:ascii="Arial" w:hAnsi="Arial" w:cs="Arial"/>
                <w:sz w:val="20"/>
                <w:szCs w:val="20"/>
              </w:rPr>
              <w:t>’</w:t>
            </w:r>
            <w:r w:rsidRPr="00321521">
              <w:rPr>
                <w:rFonts w:ascii="Arial" w:hAnsi="Arial" w:cs="Arial" w:hint="eastAsia"/>
                <w:sz w:val="20"/>
                <w:szCs w:val="20"/>
              </w:rPr>
              <w:t>s name</w:t>
            </w:r>
          </w:p>
        </w:tc>
      </w:tr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指導教員名</w:t>
            </w:r>
            <w:r w:rsidR="00321521">
              <w:rPr>
                <w:rFonts w:ascii="Arial" w:hAnsi="Arial" w:cs="Arial" w:hint="eastAsia"/>
                <w:sz w:val="24"/>
              </w:rPr>
              <w:t xml:space="preserve"> </w:t>
            </w:r>
            <w:r w:rsidR="00321521" w:rsidRPr="00321521">
              <w:rPr>
                <w:rFonts w:ascii="Arial" w:hAnsi="Arial" w:cs="Arial" w:hint="eastAsia"/>
                <w:sz w:val="20"/>
                <w:szCs w:val="20"/>
              </w:rPr>
              <w:t>Recommender</w:t>
            </w:r>
            <w:r w:rsidR="00321521" w:rsidRPr="00321521">
              <w:rPr>
                <w:rFonts w:ascii="Arial" w:hAnsi="Arial" w:cs="Arial"/>
                <w:sz w:val="20"/>
                <w:szCs w:val="20"/>
              </w:rPr>
              <w:t>’</w:t>
            </w:r>
            <w:r w:rsidR="00321521" w:rsidRPr="00321521">
              <w:rPr>
                <w:rFonts w:ascii="Arial" w:hAnsi="Arial" w:cs="Arial" w:hint="eastAsia"/>
                <w:sz w:val="20"/>
                <w:szCs w:val="20"/>
              </w:rPr>
              <w:t>s name</w:t>
            </w:r>
          </w:p>
        </w:tc>
      </w:tr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役職名</w:t>
            </w:r>
            <w:r w:rsidR="00321521">
              <w:rPr>
                <w:rFonts w:ascii="Arial" w:hAnsi="Arial" w:cs="Arial" w:hint="eastAsia"/>
                <w:sz w:val="24"/>
              </w:rPr>
              <w:t xml:space="preserve"> </w:t>
            </w:r>
            <w:r w:rsidR="00321521" w:rsidRPr="00321521">
              <w:rPr>
                <w:rFonts w:ascii="Arial" w:hAnsi="Arial" w:cs="Arial" w:hint="eastAsia"/>
                <w:sz w:val="20"/>
                <w:szCs w:val="20"/>
              </w:rPr>
              <w:t>Title</w:t>
            </w:r>
          </w:p>
        </w:tc>
      </w:tr>
      <w:tr w:rsidR="003E42D9" w:rsidRPr="008A332F" w:rsidTr="008A332F">
        <w:tc>
          <w:tcPr>
            <w:tcW w:w="10403" w:type="dxa"/>
            <w:tcBorders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推薦の</w:t>
            </w:r>
            <w:r w:rsidRPr="008A332F">
              <w:rPr>
                <w:rFonts w:ascii="Arial" w:hAnsi="Arial" w:cs="Arial"/>
                <w:sz w:val="24"/>
              </w:rPr>
              <w:t>理由を</w:t>
            </w:r>
            <w:r w:rsidRPr="008A332F">
              <w:rPr>
                <w:rFonts w:ascii="Arial" w:hAnsi="Arial" w:cs="Arial" w:hint="eastAsia"/>
                <w:sz w:val="24"/>
              </w:rPr>
              <w:t>以下に出来るだけ詳細に</w:t>
            </w:r>
            <w:r w:rsidRPr="008A332F">
              <w:rPr>
                <w:rFonts w:ascii="Arial" w:hAnsi="Arial" w:cs="Arial"/>
                <w:sz w:val="24"/>
              </w:rPr>
              <w:t>ご記入ください。</w:t>
            </w:r>
          </w:p>
        </w:tc>
      </w:tr>
      <w:tr w:rsidR="003E42D9" w:rsidRPr="008A332F" w:rsidTr="008A332F">
        <w:trPr>
          <w:trHeight w:val="4248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学習面：</w:t>
            </w:r>
          </w:p>
        </w:tc>
      </w:tr>
      <w:tr w:rsidR="003E42D9" w:rsidRPr="008A332F" w:rsidTr="00900C66">
        <w:trPr>
          <w:trHeight w:val="4114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人物：</w:t>
            </w:r>
          </w:p>
        </w:tc>
      </w:tr>
      <w:tr w:rsidR="003E42D9" w:rsidRPr="008A332F" w:rsidTr="008A332F">
        <w:trPr>
          <w:trHeight w:val="3392"/>
        </w:trPr>
        <w:tc>
          <w:tcPr>
            <w:tcW w:w="10403" w:type="dxa"/>
            <w:tcBorders>
              <w:top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その他</w:t>
            </w:r>
            <w:r w:rsidRPr="008A332F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59160F" w:rsidRDefault="0059160F" w:rsidP="000605FC">
      <w:pPr>
        <w:spacing w:line="440" w:lineRule="exact"/>
        <w:jc w:val="center"/>
        <w:rPr>
          <w:rFonts w:ascii="Arial" w:hAnsi="Arial" w:cs="Arial"/>
          <w:sz w:val="44"/>
        </w:rPr>
        <w:sectPr w:rsidR="0059160F" w:rsidSect="003E2C78">
          <w:headerReference w:type="default" r:id="rId10"/>
          <w:pgSz w:w="11906" w:h="16838" w:code="9"/>
          <w:pgMar w:top="1418" w:right="567" w:bottom="567" w:left="1134" w:header="851" w:footer="992" w:gutter="0"/>
          <w:cols w:space="425"/>
          <w:docGrid w:type="lines" w:linePitch="360"/>
        </w:sectPr>
      </w:pPr>
    </w:p>
    <w:p w:rsidR="003E42D9" w:rsidRDefault="00BE5701" w:rsidP="0059160F">
      <w:pPr>
        <w:spacing w:line="440" w:lineRule="exact"/>
        <w:jc w:val="center"/>
        <w:rPr>
          <w:rFonts w:ascii="Arial" w:hAnsi="Arial" w:cs="Arial"/>
          <w:sz w:val="44"/>
        </w:rPr>
      </w:pPr>
      <w:r w:rsidRPr="00BE5701">
        <w:rPr>
          <w:rFonts w:ascii="Arial" w:hAnsi="Arial" w:cs="Arial" w:hint="eastAsia"/>
          <w:sz w:val="44"/>
        </w:rPr>
        <w:lastRenderedPageBreak/>
        <w:t>研究計画書</w:t>
      </w:r>
    </w:p>
    <w:p w:rsidR="000605FC" w:rsidRDefault="000605FC" w:rsidP="000605FC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000000"/>
          <w:kern w:val="0"/>
          <w:sz w:val="32"/>
        </w:rPr>
      </w:pPr>
      <w:r w:rsidRPr="000605FC">
        <w:rPr>
          <w:rFonts w:ascii="Times New Roman" w:hAnsi="Times New Roman"/>
          <w:b/>
          <w:bCs/>
          <w:color w:val="000000"/>
          <w:kern w:val="0"/>
          <w:sz w:val="32"/>
        </w:rPr>
        <w:t>STUDY PLAN IN DETAIL</w:t>
      </w:r>
    </w:p>
    <w:p w:rsidR="00321521" w:rsidRDefault="00321521" w:rsidP="000605FC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000000"/>
          <w:kern w:val="0"/>
          <w:sz w:val="32"/>
        </w:rPr>
      </w:pPr>
    </w:p>
    <w:p w:rsidR="00321521" w:rsidRPr="00321521" w:rsidRDefault="005808C4" w:rsidP="00321521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/>
          <w:bCs/>
          <w:color w:val="000000"/>
          <w:kern w:val="0"/>
          <w:sz w:val="22"/>
          <w:szCs w:val="22"/>
          <w:u w:val="single"/>
        </w:rPr>
      </w:pPr>
      <w:r>
        <w:rPr>
          <w:rFonts w:ascii="Times New Roman" w:hAnsi="Times New Roman" w:hint="eastAsia"/>
          <w:bCs/>
          <w:color w:val="000000"/>
          <w:kern w:val="0"/>
          <w:sz w:val="22"/>
          <w:szCs w:val="22"/>
          <w:u w:val="single"/>
        </w:rPr>
        <w:t>氏名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  <w:u w:val="single"/>
        </w:rPr>
        <w:t xml:space="preserve"> </w:t>
      </w:r>
      <w:r w:rsidR="00321521" w:rsidRPr="00321521">
        <w:rPr>
          <w:rFonts w:ascii="Times New Roman" w:hAnsi="Times New Roman" w:hint="eastAsia"/>
          <w:bCs/>
          <w:color w:val="000000"/>
          <w:kern w:val="0"/>
          <w:sz w:val="22"/>
          <w:szCs w:val="22"/>
          <w:u w:val="single"/>
        </w:rPr>
        <w:t xml:space="preserve">NAME                                       </w:t>
      </w:r>
    </w:p>
    <w:p w:rsidR="00321521" w:rsidRPr="00321521" w:rsidRDefault="00321521" w:rsidP="00321521">
      <w:pPr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/>
          <w:bCs/>
          <w:color w:val="000000"/>
          <w:kern w:val="0"/>
          <w:sz w:val="24"/>
          <w:u w:val="single"/>
        </w:rPr>
      </w:pPr>
    </w:p>
    <w:p w:rsidR="00BE5701" w:rsidRDefault="000605FC" w:rsidP="00044A01">
      <w:pPr>
        <w:spacing w:beforeLines="50" w:before="180" w:line="24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※</w:t>
      </w:r>
      <w:r w:rsidRPr="000605FC">
        <w:rPr>
          <w:rFonts w:ascii="Arial" w:hAnsi="Arial" w:cs="Arial" w:hint="eastAsia"/>
          <w:szCs w:val="21"/>
        </w:rPr>
        <w:t>研究</w:t>
      </w:r>
      <w:r>
        <w:rPr>
          <w:rFonts w:ascii="Arial" w:hAnsi="Arial" w:cs="Arial" w:hint="eastAsia"/>
          <w:szCs w:val="21"/>
        </w:rPr>
        <w:t>分野及び</w:t>
      </w:r>
      <w:r w:rsidRPr="000605FC">
        <w:rPr>
          <w:rFonts w:ascii="Arial" w:hAnsi="Arial" w:cs="Arial" w:hint="eastAsia"/>
          <w:szCs w:val="21"/>
        </w:rPr>
        <w:t>今後の研究予定</w:t>
      </w:r>
      <w:r w:rsidR="00BE5701">
        <w:rPr>
          <w:rFonts w:ascii="Arial" w:hAnsi="Arial" w:cs="Arial" w:hint="eastAsia"/>
          <w:szCs w:val="21"/>
        </w:rPr>
        <w:t>について</w:t>
      </w:r>
      <w:r w:rsidR="00321521">
        <w:rPr>
          <w:rFonts w:ascii="Arial" w:hAnsi="Arial" w:cs="Arial" w:hint="eastAsia"/>
          <w:szCs w:val="21"/>
        </w:rPr>
        <w:t>日本語または英語で</w:t>
      </w:r>
      <w:r w:rsidR="00BE5701">
        <w:rPr>
          <w:rFonts w:ascii="Arial" w:hAnsi="Arial" w:cs="Arial" w:hint="eastAsia"/>
          <w:szCs w:val="21"/>
        </w:rPr>
        <w:t>記入してください。</w:t>
      </w:r>
    </w:p>
    <w:p w:rsidR="000605FC" w:rsidRPr="0059278C" w:rsidRDefault="000605FC" w:rsidP="00044A01">
      <w:pPr>
        <w:tabs>
          <w:tab w:val="left" w:pos="2835"/>
        </w:tabs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spacing w:val="-2"/>
          <w:kern w:val="0"/>
          <w:sz w:val="18"/>
          <w:szCs w:val="18"/>
        </w:rPr>
      </w:pPr>
      <w:r w:rsidRPr="0059278C">
        <w:rPr>
          <w:rFonts w:ascii="Arial" w:hAnsi="Arial" w:cs="Arial" w:hint="eastAsia"/>
          <w:color w:val="000000"/>
          <w:spacing w:val="-2"/>
          <w:kern w:val="0"/>
          <w:sz w:val="18"/>
          <w:szCs w:val="18"/>
        </w:rPr>
        <w:t>*S</w:t>
      </w:r>
      <w:r w:rsidRPr="0059278C">
        <w:rPr>
          <w:rFonts w:ascii="Arial" w:hAnsi="Arial" w:cs="Arial"/>
          <w:color w:val="000000"/>
          <w:spacing w:val="-2"/>
          <w:kern w:val="0"/>
          <w:sz w:val="18"/>
          <w:szCs w:val="18"/>
        </w:rPr>
        <w:t>tate the details of your major field of study and study plan</w:t>
      </w:r>
      <w:r w:rsidRPr="0059278C">
        <w:rPr>
          <w:rFonts w:ascii="Arial" w:hAnsi="Arial" w:cs="Arial" w:hint="eastAsia"/>
          <w:color w:val="000000"/>
          <w:spacing w:val="-2"/>
          <w:kern w:val="0"/>
          <w:sz w:val="18"/>
          <w:szCs w:val="18"/>
        </w:rPr>
        <w:t xml:space="preserve"> at Toyohashi University of Technology.</w:t>
      </w:r>
    </w:p>
    <w:p w:rsidR="000605FC" w:rsidRDefault="000605FC" w:rsidP="00044A01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16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>NOTES</w:t>
      </w:r>
      <w:r w:rsidR="00044A01">
        <w:rPr>
          <w:rFonts w:ascii="Arial" w:hAnsi="Arial" w:cs="Arial" w:hint="eastAsia"/>
          <w:color w:val="000000"/>
          <w:kern w:val="0"/>
          <w:sz w:val="16"/>
        </w:rPr>
        <w:t>：</w:t>
      </w:r>
    </w:p>
    <w:p w:rsidR="00321521" w:rsidRPr="000605FC" w:rsidRDefault="00321521" w:rsidP="00044A01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kern w:val="0"/>
          <w:sz w:val="20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 xml:space="preserve">I. </w:t>
      </w:r>
      <w:r w:rsidRPr="000605FC">
        <w:rPr>
          <w:rFonts w:ascii="Arial" w:hAnsi="Arial" w:cs="Arial"/>
          <w:color w:val="000000"/>
          <w:kern w:val="0"/>
          <w:sz w:val="16"/>
        </w:rPr>
        <w:t xml:space="preserve">Applicant must write in English </w:t>
      </w:r>
      <w:r w:rsidRPr="000605FC">
        <w:rPr>
          <w:rFonts w:ascii="Arial" w:hAnsi="Arial" w:cs="Arial" w:hint="eastAsia"/>
          <w:color w:val="000000"/>
          <w:kern w:val="0"/>
          <w:sz w:val="16"/>
        </w:rPr>
        <w:t>or in Japanese</w:t>
      </w:r>
      <w:r w:rsidRPr="000605FC">
        <w:rPr>
          <w:rFonts w:ascii="Arial" w:hAnsi="Arial" w:cs="Arial"/>
          <w:color w:val="000000"/>
          <w:kern w:val="0"/>
          <w:sz w:val="16"/>
        </w:rPr>
        <w:t>.</w:t>
      </w:r>
    </w:p>
    <w:p w:rsidR="000605FC" w:rsidRDefault="00321521" w:rsidP="00321521">
      <w:pPr>
        <w:rPr>
          <w:rFonts w:ascii="Arial" w:hAnsi="Arial" w:cs="Arial"/>
          <w:color w:val="000000"/>
          <w:kern w:val="0"/>
          <w:sz w:val="16"/>
        </w:rPr>
      </w:pPr>
      <w:r w:rsidRPr="00321521">
        <w:rPr>
          <w:rFonts w:ascii="Arial" w:hAnsi="Arial" w:cs="Arial"/>
          <w:color w:val="000000"/>
          <w:kern w:val="0"/>
          <w:sz w:val="16"/>
        </w:rPr>
        <w:t>II. Mention the field of study in the past, publication list (if any), too.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321521" w:rsidTr="00321521">
        <w:tc>
          <w:tcPr>
            <w:tcW w:w="10403" w:type="dxa"/>
          </w:tcPr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EF4B49" w:rsidRPr="00321521" w:rsidRDefault="00EF4B49" w:rsidP="00321521">
      <w:pPr>
        <w:spacing w:line="280" w:lineRule="exact"/>
        <w:rPr>
          <w:rFonts w:ascii="Arial" w:hAnsi="Arial" w:cs="Arial"/>
          <w:b/>
          <w:szCs w:val="21"/>
        </w:rPr>
      </w:pPr>
    </w:p>
    <w:sectPr w:rsidR="00EF4B49" w:rsidRPr="00321521" w:rsidSect="003E2C78">
      <w:headerReference w:type="default" r:id="rId11"/>
      <w:pgSz w:w="11906" w:h="16838" w:code="9"/>
      <w:pgMar w:top="1418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6B" w:rsidRDefault="0097426B" w:rsidP="00E52BAF">
      <w:r>
        <w:separator/>
      </w:r>
    </w:p>
  </w:endnote>
  <w:endnote w:type="continuationSeparator" w:id="0">
    <w:p w:rsidR="0097426B" w:rsidRDefault="0097426B" w:rsidP="00E5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6B" w:rsidRDefault="0097426B" w:rsidP="00E52BAF">
      <w:r>
        <w:separator/>
      </w:r>
    </w:p>
  </w:footnote>
  <w:footnote w:type="continuationSeparator" w:id="0">
    <w:p w:rsidR="0097426B" w:rsidRDefault="0097426B" w:rsidP="00E5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6B" w:rsidRDefault="0097426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7" type="#_x0000_t202" style="position:absolute;left:0;text-align:left;margin-left:392.45pt;margin-top:-15.55pt;width:100.5pt;height:15.75pt;z-index:251658240">
          <v:textbox inset="5.85pt,.7pt,5.85pt,.7pt">
            <w:txbxContent>
              <w:p w:rsidR="0097426B" w:rsidRDefault="0097426B">
                <w:r>
                  <w:rPr>
                    <w:rFonts w:hint="eastAsia"/>
                  </w:rPr>
                  <w:t>様式１（</w:t>
                </w:r>
                <w:r>
                  <w:rPr>
                    <w:rFonts w:hint="eastAsia"/>
                  </w:rPr>
                  <w:t>Form 1</w:t>
                </w:r>
                <w:r>
                  <w:rPr>
                    <w:rFonts w:hint="eastAsia"/>
                  </w:rPr>
                  <w:t>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6B" w:rsidRDefault="0097426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8" type="#_x0000_t202" style="position:absolute;left:0;text-align:left;margin-left:392.45pt;margin-top:-15.55pt;width:100.5pt;height:15.75pt;z-index:251660288">
          <v:textbox style="mso-next-textbox:#_x0000_s16388" inset="5.85pt,.7pt,5.85pt,.7pt">
            <w:txbxContent>
              <w:p w:rsidR="0097426B" w:rsidRDefault="0097426B">
                <w:r>
                  <w:rPr>
                    <w:rFonts w:hint="eastAsia"/>
                  </w:rPr>
                  <w:t>様式２（</w:t>
                </w:r>
                <w:r>
                  <w:rPr>
                    <w:rFonts w:hint="eastAsia"/>
                  </w:rPr>
                  <w:t>Form 2</w:t>
                </w:r>
                <w:r>
                  <w:rPr>
                    <w:rFonts w:hint="eastAsia"/>
                  </w:rPr>
                  <w:t>）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6B" w:rsidRDefault="0097426B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9" type="#_x0000_t202" style="position:absolute;left:0;text-align:left;margin-left:392.45pt;margin-top:-15.55pt;width:100.5pt;height:15.75pt;z-index:251662336">
          <v:textbox style="mso-next-textbox:#_x0000_s16389" inset="5.85pt,.7pt,5.85pt,.7pt">
            <w:txbxContent>
              <w:p w:rsidR="0097426B" w:rsidRDefault="0097426B">
                <w:r>
                  <w:rPr>
                    <w:rFonts w:hint="eastAsia"/>
                  </w:rPr>
                  <w:t>様式３（</w:t>
                </w:r>
                <w:r>
                  <w:rPr>
                    <w:rFonts w:hint="eastAsia"/>
                  </w:rPr>
                  <w:t>Form 3</w:t>
                </w:r>
                <w:r>
                  <w:rPr>
                    <w:rFonts w:hint="eastAsia"/>
                  </w:rPr>
                  <w:t>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B05"/>
    <w:multiLevelType w:val="hybridMultilevel"/>
    <w:tmpl w:val="26A85EF6"/>
    <w:lvl w:ilvl="0" w:tplc="29D8CA3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ADA72EF"/>
    <w:multiLevelType w:val="hybridMultilevel"/>
    <w:tmpl w:val="5DF879B4"/>
    <w:lvl w:ilvl="0" w:tplc="7CA8AB2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E47BBD"/>
    <w:multiLevelType w:val="hybridMultilevel"/>
    <w:tmpl w:val="6F52FA32"/>
    <w:lvl w:ilvl="0" w:tplc="DF8CBC2C">
      <w:start w:val="5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61251C87"/>
    <w:multiLevelType w:val="hybridMultilevel"/>
    <w:tmpl w:val="9E824E3E"/>
    <w:lvl w:ilvl="0" w:tplc="C106B9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93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3FE"/>
    <w:rsid w:val="00000A34"/>
    <w:rsid w:val="0000364A"/>
    <w:rsid w:val="000054C4"/>
    <w:rsid w:val="00037748"/>
    <w:rsid w:val="00044A01"/>
    <w:rsid w:val="00053534"/>
    <w:rsid w:val="00056E2A"/>
    <w:rsid w:val="000605FC"/>
    <w:rsid w:val="000607ED"/>
    <w:rsid w:val="00061126"/>
    <w:rsid w:val="000C427C"/>
    <w:rsid w:val="000D67E6"/>
    <w:rsid w:val="000E0F10"/>
    <w:rsid w:val="0010070F"/>
    <w:rsid w:val="00120D31"/>
    <w:rsid w:val="00120E1D"/>
    <w:rsid w:val="00123797"/>
    <w:rsid w:val="001258CF"/>
    <w:rsid w:val="00156286"/>
    <w:rsid w:val="00186CD3"/>
    <w:rsid w:val="00187748"/>
    <w:rsid w:val="001A2C96"/>
    <w:rsid w:val="001B501F"/>
    <w:rsid w:val="001B6042"/>
    <w:rsid w:val="001C13D4"/>
    <w:rsid w:val="001D1549"/>
    <w:rsid w:val="001E2FCE"/>
    <w:rsid w:val="001E60AB"/>
    <w:rsid w:val="0021564A"/>
    <w:rsid w:val="0022396E"/>
    <w:rsid w:val="00226B03"/>
    <w:rsid w:val="00240A5D"/>
    <w:rsid w:val="00261BA9"/>
    <w:rsid w:val="00283E4D"/>
    <w:rsid w:val="002843FA"/>
    <w:rsid w:val="00297A75"/>
    <w:rsid w:val="002A5E71"/>
    <w:rsid w:val="002A60E0"/>
    <w:rsid w:val="002A6873"/>
    <w:rsid w:val="002B577B"/>
    <w:rsid w:val="002B77C4"/>
    <w:rsid w:val="002E7AD8"/>
    <w:rsid w:val="002F6901"/>
    <w:rsid w:val="00317BD9"/>
    <w:rsid w:val="00321521"/>
    <w:rsid w:val="00333991"/>
    <w:rsid w:val="003457DA"/>
    <w:rsid w:val="003513FE"/>
    <w:rsid w:val="00360907"/>
    <w:rsid w:val="00380007"/>
    <w:rsid w:val="0038191D"/>
    <w:rsid w:val="003A71A8"/>
    <w:rsid w:val="003C2A44"/>
    <w:rsid w:val="003C734C"/>
    <w:rsid w:val="003E2C78"/>
    <w:rsid w:val="003E42D9"/>
    <w:rsid w:val="0040592B"/>
    <w:rsid w:val="004124C6"/>
    <w:rsid w:val="00431420"/>
    <w:rsid w:val="00441CC1"/>
    <w:rsid w:val="004579DC"/>
    <w:rsid w:val="00465924"/>
    <w:rsid w:val="00473D01"/>
    <w:rsid w:val="00474772"/>
    <w:rsid w:val="00484286"/>
    <w:rsid w:val="004B7792"/>
    <w:rsid w:val="004C6A77"/>
    <w:rsid w:val="004C7B6F"/>
    <w:rsid w:val="004D1CD0"/>
    <w:rsid w:val="004D3488"/>
    <w:rsid w:val="004E7281"/>
    <w:rsid w:val="004F610D"/>
    <w:rsid w:val="00507F05"/>
    <w:rsid w:val="00545060"/>
    <w:rsid w:val="00545C30"/>
    <w:rsid w:val="005806BC"/>
    <w:rsid w:val="005808C4"/>
    <w:rsid w:val="00582B50"/>
    <w:rsid w:val="0059160F"/>
    <w:rsid w:val="00591FF4"/>
    <w:rsid w:val="00594E8A"/>
    <w:rsid w:val="005951D5"/>
    <w:rsid w:val="005A2534"/>
    <w:rsid w:val="005B109E"/>
    <w:rsid w:val="005B3D74"/>
    <w:rsid w:val="005D1385"/>
    <w:rsid w:val="005D1AC2"/>
    <w:rsid w:val="005D65D3"/>
    <w:rsid w:val="005F4C7C"/>
    <w:rsid w:val="00604A66"/>
    <w:rsid w:val="006121D6"/>
    <w:rsid w:val="00621FED"/>
    <w:rsid w:val="00631B97"/>
    <w:rsid w:val="006415D3"/>
    <w:rsid w:val="00656923"/>
    <w:rsid w:val="00673F9D"/>
    <w:rsid w:val="006973F2"/>
    <w:rsid w:val="006A0513"/>
    <w:rsid w:val="006A26DA"/>
    <w:rsid w:val="006A4A54"/>
    <w:rsid w:val="006A520F"/>
    <w:rsid w:val="006B4EED"/>
    <w:rsid w:val="006E14C5"/>
    <w:rsid w:val="006E562D"/>
    <w:rsid w:val="007044C6"/>
    <w:rsid w:val="0071112E"/>
    <w:rsid w:val="00716100"/>
    <w:rsid w:val="007373B8"/>
    <w:rsid w:val="0075274B"/>
    <w:rsid w:val="00781CAE"/>
    <w:rsid w:val="00787D7B"/>
    <w:rsid w:val="007962FB"/>
    <w:rsid w:val="00802A91"/>
    <w:rsid w:val="008133D5"/>
    <w:rsid w:val="0082690A"/>
    <w:rsid w:val="00827DE7"/>
    <w:rsid w:val="0084277B"/>
    <w:rsid w:val="00856EBA"/>
    <w:rsid w:val="00862F31"/>
    <w:rsid w:val="00877A1E"/>
    <w:rsid w:val="0089503B"/>
    <w:rsid w:val="008A332F"/>
    <w:rsid w:val="008E0C30"/>
    <w:rsid w:val="008F7150"/>
    <w:rsid w:val="00900C66"/>
    <w:rsid w:val="00945599"/>
    <w:rsid w:val="00945DF5"/>
    <w:rsid w:val="009521B0"/>
    <w:rsid w:val="00952EF2"/>
    <w:rsid w:val="00955D08"/>
    <w:rsid w:val="0095658A"/>
    <w:rsid w:val="0096375D"/>
    <w:rsid w:val="009727D8"/>
    <w:rsid w:val="0097426B"/>
    <w:rsid w:val="009901A4"/>
    <w:rsid w:val="00992246"/>
    <w:rsid w:val="009A1597"/>
    <w:rsid w:val="009A61E3"/>
    <w:rsid w:val="00A07135"/>
    <w:rsid w:val="00A15753"/>
    <w:rsid w:val="00A61F94"/>
    <w:rsid w:val="00A64176"/>
    <w:rsid w:val="00A729BF"/>
    <w:rsid w:val="00A928E2"/>
    <w:rsid w:val="00AB2509"/>
    <w:rsid w:val="00AB4BE6"/>
    <w:rsid w:val="00AD2828"/>
    <w:rsid w:val="00AD3301"/>
    <w:rsid w:val="00AF5615"/>
    <w:rsid w:val="00AF63CE"/>
    <w:rsid w:val="00AF6B2B"/>
    <w:rsid w:val="00B04175"/>
    <w:rsid w:val="00B12CE8"/>
    <w:rsid w:val="00B22C16"/>
    <w:rsid w:val="00B8386E"/>
    <w:rsid w:val="00B94F6F"/>
    <w:rsid w:val="00BD75EC"/>
    <w:rsid w:val="00BE5701"/>
    <w:rsid w:val="00BF0CBF"/>
    <w:rsid w:val="00C05A7E"/>
    <w:rsid w:val="00C14465"/>
    <w:rsid w:val="00C26875"/>
    <w:rsid w:val="00C41E71"/>
    <w:rsid w:val="00C42926"/>
    <w:rsid w:val="00C51FB3"/>
    <w:rsid w:val="00C63CDC"/>
    <w:rsid w:val="00C91156"/>
    <w:rsid w:val="00CB5382"/>
    <w:rsid w:val="00CB5AFC"/>
    <w:rsid w:val="00CC1D1C"/>
    <w:rsid w:val="00CD5308"/>
    <w:rsid w:val="00CE0F4B"/>
    <w:rsid w:val="00CE17D5"/>
    <w:rsid w:val="00D14CEF"/>
    <w:rsid w:val="00D460A4"/>
    <w:rsid w:val="00D51200"/>
    <w:rsid w:val="00D65494"/>
    <w:rsid w:val="00D86290"/>
    <w:rsid w:val="00D87E33"/>
    <w:rsid w:val="00DA1F2A"/>
    <w:rsid w:val="00DB15B6"/>
    <w:rsid w:val="00DC7871"/>
    <w:rsid w:val="00DC7F15"/>
    <w:rsid w:val="00DE5955"/>
    <w:rsid w:val="00E00E1C"/>
    <w:rsid w:val="00E07CFA"/>
    <w:rsid w:val="00E17E87"/>
    <w:rsid w:val="00E41D02"/>
    <w:rsid w:val="00E4300B"/>
    <w:rsid w:val="00E52BAF"/>
    <w:rsid w:val="00E637B8"/>
    <w:rsid w:val="00E63E4A"/>
    <w:rsid w:val="00E80F2D"/>
    <w:rsid w:val="00E86F6F"/>
    <w:rsid w:val="00EB04D5"/>
    <w:rsid w:val="00EB5B7A"/>
    <w:rsid w:val="00EC5DB7"/>
    <w:rsid w:val="00ED21D0"/>
    <w:rsid w:val="00ED4E14"/>
    <w:rsid w:val="00ED5FD2"/>
    <w:rsid w:val="00EE2E18"/>
    <w:rsid w:val="00EF4B49"/>
    <w:rsid w:val="00EF4F91"/>
    <w:rsid w:val="00F24A22"/>
    <w:rsid w:val="00F61DA6"/>
    <w:rsid w:val="00F650B8"/>
    <w:rsid w:val="00F728DC"/>
    <w:rsid w:val="00FA5BB1"/>
    <w:rsid w:val="00FA5D6E"/>
    <w:rsid w:val="00FC7B28"/>
    <w:rsid w:val="00FE3A5B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pacing w:val="2"/>
      <w:sz w:val="42"/>
      <w:szCs w:val="42"/>
    </w:rPr>
  </w:style>
  <w:style w:type="paragraph" w:styleId="a4">
    <w:name w:val="Body Text"/>
    <w:basedOn w:val="a"/>
    <w:pPr>
      <w:spacing w:line="200" w:lineRule="atLeast"/>
      <w:jc w:val="left"/>
    </w:pPr>
    <w:rPr>
      <w:rFonts w:ascii="Arial" w:hAnsi="Arial" w:cs="Arial"/>
      <w:sz w:val="20"/>
    </w:rPr>
  </w:style>
  <w:style w:type="paragraph" w:styleId="2">
    <w:name w:val="Body Text 2"/>
    <w:basedOn w:val="a"/>
    <w:pPr>
      <w:spacing w:line="240" w:lineRule="exact"/>
      <w:jc w:val="left"/>
    </w:pPr>
    <w:rPr>
      <w:rFonts w:ascii="Arial" w:hAnsi="Arial" w:cs="Arial"/>
      <w:sz w:val="16"/>
    </w:rPr>
  </w:style>
  <w:style w:type="paragraph" w:styleId="a5">
    <w:name w:val="Balloon Text"/>
    <w:basedOn w:val="a"/>
    <w:semiHidden/>
    <w:rsid w:val="00000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2B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2BAF"/>
    <w:rPr>
      <w:kern w:val="2"/>
      <w:sz w:val="21"/>
      <w:szCs w:val="24"/>
    </w:rPr>
  </w:style>
  <w:style w:type="table" w:styleId="aa">
    <w:name w:val="Table Grid"/>
    <w:basedOn w:val="a1"/>
    <w:uiPriority w:val="59"/>
    <w:rsid w:val="009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013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F4DC-D1F2-4D86-BDDA-CE2D30B2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6B6D2FBB.dotm</Template>
  <TotalTime>221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Student Ledger</vt:lpstr>
      <vt:lpstr>Foreign Student Ledger</vt:lpstr>
    </vt:vector>
  </TitlesOfParts>
  <Company>TUT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Student Ledger</dc:title>
  <dc:creator>Jim</dc:creator>
  <cp:lastModifiedBy>JIM</cp:lastModifiedBy>
  <cp:revision>32</cp:revision>
  <cp:lastPrinted>2017-03-06T06:53:00Z</cp:lastPrinted>
  <dcterms:created xsi:type="dcterms:W3CDTF">2016-11-22T09:22:00Z</dcterms:created>
  <dcterms:modified xsi:type="dcterms:W3CDTF">2019-05-23T03:05:00Z</dcterms:modified>
</cp:coreProperties>
</file>