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E848E" w14:textId="3BED2C92" w:rsidR="00607615" w:rsidRPr="00ED4D82" w:rsidRDefault="00126FBA" w:rsidP="008E3354">
      <w:pPr>
        <w:spacing w:beforeLines="25" w:before="90" w:line="400" w:lineRule="exact"/>
        <w:ind w:leftChars="-135" w:left="-283"/>
        <w:jc w:val="center"/>
        <w:rPr>
          <w:rFonts w:ascii="HG丸ｺﾞｼｯｸM-PRO" w:eastAsia="HG丸ｺﾞｼｯｸM-PRO" w:hAnsi="HG丸ｺﾞｼｯｸM-PRO"/>
          <w:b/>
          <w:sz w:val="24"/>
          <w:szCs w:val="23"/>
        </w:rPr>
      </w:pPr>
      <w:r w:rsidRPr="00ED4D82">
        <w:rPr>
          <w:rFonts w:ascii="HG丸ｺﾞｼｯｸM-PRO" w:eastAsia="HG丸ｺﾞｼｯｸM-PRO" w:hAnsi="HG丸ｺﾞｼｯｸM-PRO"/>
          <w:b/>
          <w:sz w:val="24"/>
          <w:szCs w:val="23"/>
        </w:rPr>
        <w:t>2019</w:t>
      </w:r>
      <w:r w:rsidRPr="00ED4D82">
        <w:rPr>
          <w:rFonts w:ascii="HG丸ｺﾞｼｯｸM-PRO" w:eastAsia="HG丸ｺﾞｼｯｸM-PRO" w:hAnsi="HG丸ｺﾞｼｯｸM-PRO" w:hint="eastAsia"/>
          <w:b/>
          <w:sz w:val="24"/>
          <w:szCs w:val="23"/>
        </w:rPr>
        <w:t>年度</w:t>
      </w:r>
      <w:r w:rsidRPr="00ED4D82">
        <w:rPr>
          <w:rFonts w:ascii="HG丸ｺﾞｼｯｸM-PRO" w:eastAsia="HG丸ｺﾞｼｯｸM-PRO" w:hAnsi="HG丸ｺﾞｼｯｸM-PRO"/>
          <w:b/>
          <w:sz w:val="24"/>
          <w:szCs w:val="23"/>
        </w:rPr>
        <w:t xml:space="preserve"> </w:t>
      </w:r>
      <w:r w:rsidRPr="00ED4D82">
        <w:rPr>
          <w:rFonts w:ascii="HG丸ｺﾞｼｯｸM-PRO" w:eastAsia="HG丸ｺﾞｼｯｸM-PRO" w:hAnsi="HG丸ｺﾞｼｯｸM-PRO" w:hint="eastAsia"/>
          <w:b/>
          <w:sz w:val="24"/>
          <w:szCs w:val="23"/>
        </w:rPr>
        <w:t>羽ばたけ</w:t>
      </w:r>
      <w:r w:rsidR="00953305" w:rsidRPr="00ED4D82">
        <w:rPr>
          <w:rFonts w:ascii="HG丸ｺﾞｼｯｸM-PRO" w:eastAsia="HG丸ｺﾞｼｯｸM-PRO" w:hAnsi="HG丸ｺﾞｼｯｸM-PRO"/>
          <w:b/>
          <w:sz w:val="24"/>
          <w:szCs w:val="23"/>
        </w:rPr>
        <w:t>! TUT</w:t>
      </w:r>
      <w:r w:rsidRPr="00ED4D82">
        <w:rPr>
          <w:rFonts w:ascii="HG丸ｺﾞｼｯｸM-PRO" w:eastAsia="HG丸ｺﾞｼｯｸM-PRO" w:hAnsi="HG丸ｺﾞｼｯｸM-PRO" w:hint="eastAsia"/>
          <w:b/>
          <w:sz w:val="24"/>
          <w:szCs w:val="23"/>
        </w:rPr>
        <w:t>海外研修応援キャンペーン報告書</w:t>
      </w:r>
    </w:p>
    <w:p w14:paraId="45C79FEC" w14:textId="4E2EABDE" w:rsidR="00287E7A" w:rsidRPr="002B7EDF" w:rsidRDefault="00287E7A" w:rsidP="00ED4D82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系</w:t>
      </w:r>
      <w:r w:rsidRPr="005134B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( </w:t>
      </w:r>
      <w:r w:rsidR="007C223D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>B</w:t>
      </w:r>
      <w:r w:rsidR="007C223D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・</w:t>
      </w:r>
      <w:r w:rsidR="007C223D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M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7C223D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)  </w:t>
      </w:r>
      <w:r w:rsidR="005134BC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0700D8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3D2B6D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5134BC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5134BC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年</w:t>
      </w:r>
      <w:r w:rsidR="002B7EDF" w:rsidRPr="002B7ED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A5270">
        <w:rPr>
          <w:rFonts w:ascii="HG丸ｺﾞｼｯｸM-PRO" w:eastAsia="HG丸ｺﾞｼｯｸM-PRO" w:hAnsi="HG丸ｺﾞｼｯｸM-PRO" w:hint="eastAsia"/>
          <w:b/>
          <w:sz w:val="20"/>
          <w:szCs w:val="20"/>
        </w:rPr>
        <w:t>氏名</w:t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</w:p>
    <w:p w14:paraId="3870454A" w14:textId="77777777" w:rsidR="0013382D" w:rsidRDefault="002B7EDF" w:rsidP="0013382D">
      <w:pPr>
        <w:snapToGrid w:val="0"/>
        <w:spacing w:beforeLines="50" w:before="180" w:afterLines="20" w:after="72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747009">
        <w:rPr>
          <w:rFonts w:ascii="HG丸ｺﾞｼｯｸM-PRO" w:eastAsia="HG丸ｺﾞｼｯｸM-PRO" w:hAnsi="HG丸ｺﾞｼｯｸM-PRO"/>
          <w:sz w:val="20"/>
          <w:szCs w:val="20"/>
        </w:rPr>
        <w:t xml:space="preserve">* 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このページは</w:t>
      </w:r>
      <w:r w:rsidR="00ED4D82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大学のホームページやパンフレット、説明会等に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て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公開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され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33EA1E38" w14:textId="461F04B8" w:rsidR="002B7EDF" w:rsidRPr="00142E42" w:rsidRDefault="002B7EDF" w:rsidP="00142E42">
      <w:pPr>
        <w:snapToGrid w:val="0"/>
        <w:spacing w:afterLines="30" w:after="108"/>
        <w:ind w:firstLineChars="100" w:firstLine="210"/>
        <w:jc w:val="left"/>
        <w:rPr>
          <w:rFonts w:ascii="HG丸ｺﾞｼｯｸM-PRO" w:eastAsia="HG丸ｺﾞｼｯｸM-PRO" w:hAnsi="HG丸ｺﾞｼｯｸM-PRO"/>
          <w:szCs w:val="20"/>
        </w:rPr>
      </w:pPr>
      <w:r w:rsidRPr="00142E42">
        <w:rPr>
          <w:rFonts w:ascii="HG丸ｺﾞｼｯｸM-PRO" w:eastAsia="HG丸ｺﾞｼｯｸM-PRO" w:hAnsi="HG丸ｺﾞｼｯｸM-PRO" w:hint="eastAsia"/>
          <w:szCs w:val="20"/>
        </w:rPr>
        <w:t>氏名を</w:t>
      </w:r>
      <w:r w:rsidR="00ED4D82" w:rsidRPr="00142E42">
        <w:rPr>
          <w:rFonts w:ascii="HG丸ｺﾞｼｯｸM-PRO" w:eastAsia="HG丸ｺﾞｼｯｸM-PRO" w:hAnsi="HG丸ｺﾞｼｯｸM-PRO" w:hint="eastAsia"/>
          <w:szCs w:val="20"/>
        </w:rPr>
        <w:t>公開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>することに　□</w:t>
      </w:r>
      <w:r w:rsidR="005A5270" w:rsidRPr="00142E42">
        <w:rPr>
          <w:rFonts w:ascii="HG丸ｺﾞｼｯｸM-PRO" w:eastAsia="HG丸ｺﾞｼｯｸM-PRO" w:hAnsi="HG丸ｺﾞｼｯｸM-PRO"/>
          <w:szCs w:val="20"/>
        </w:rPr>
        <w:t xml:space="preserve"> 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>同意する　　□</w:t>
      </w:r>
      <w:r w:rsidR="005A5270" w:rsidRPr="00142E42">
        <w:rPr>
          <w:rFonts w:ascii="HG丸ｺﾞｼｯｸM-PRO" w:eastAsia="HG丸ｺﾞｼｯｸM-PRO" w:hAnsi="HG丸ｺﾞｼｯｸM-PRO"/>
          <w:szCs w:val="20"/>
        </w:rPr>
        <w:t xml:space="preserve"> 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>匿名を希望する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5"/>
        <w:gridCol w:w="7759"/>
      </w:tblGrid>
      <w:tr w:rsidR="00005306" w:rsidRPr="0072670F" w14:paraId="3C0301F8" w14:textId="77777777" w:rsidTr="00142E42">
        <w:trPr>
          <w:trHeight w:val="581"/>
        </w:trPr>
        <w:tc>
          <w:tcPr>
            <w:tcW w:w="1063" w:type="pct"/>
            <w:shd w:val="pct12" w:color="auto" w:fill="auto"/>
            <w:vAlign w:val="center"/>
          </w:tcPr>
          <w:p w14:paraId="579026AC" w14:textId="199C6D7C" w:rsidR="00005306" w:rsidRDefault="00005306" w:rsidP="007F23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</w:t>
            </w:r>
            <w:r w:rsidR="00405F32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3937" w:type="pct"/>
            <w:vAlign w:val="center"/>
          </w:tcPr>
          <w:p w14:paraId="50287AFC" w14:textId="7D42790D" w:rsidR="00005306" w:rsidRDefault="00005306" w:rsidP="0000530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西安研修　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ペナン研修　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CUNY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研修　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フリープラン</w:t>
            </w:r>
            <w:r>
              <w:rPr>
                <w:rFonts w:ascii="HG丸ｺﾞｼｯｸM-PRO" w:eastAsia="HG丸ｺﾞｼｯｸM-PRO" w:hAnsi="HG丸ｺﾞｼｯｸM-PRO"/>
              </w:rPr>
              <w:t xml:space="preserve"> A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B </w:t>
            </w:r>
          </w:p>
        </w:tc>
      </w:tr>
      <w:tr w:rsidR="007F2339" w:rsidRPr="0072670F" w14:paraId="3C3D9B8E" w14:textId="77777777" w:rsidTr="00142E42">
        <w:trPr>
          <w:trHeight w:val="581"/>
        </w:trPr>
        <w:tc>
          <w:tcPr>
            <w:tcW w:w="1063" w:type="pct"/>
            <w:shd w:val="pct12" w:color="auto" w:fill="auto"/>
            <w:vAlign w:val="center"/>
          </w:tcPr>
          <w:p w14:paraId="33F7E8F4" w14:textId="1F96BF05" w:rsidR="007F2339" w:rsidRPr="0072670F" w:rsidRDefault="00DC128C" w:rsidP="007F23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</w:t>
            </w:r>
            <w:r w:rsidR="007F2339" w:rsidRPr="0072670F">
              <w:rPr>
                <w:rFonts w:ascii="HG丸ｺﾞｼｯｸM-PRO" w:eastAsia="HG丸ｺﾞｼｯｸM-PRO" w:hAnsi="HG丸ｺﾞｼｯｸM-PRO" w:hint="eastAsia"/>
              </w:rPr>
              <w:t>期間</w:t>
            </w:r>
          </w:p>
        </w:tc>
        <w:tc>
          <w:tcPr>
            <w:tcW w:w="3937" w:type="pct"/>
            <w:vAlign w:val="center"/>
          </w:tcPr>
          <w:p w14:paraId="48B0A884" w14:textId="071133FA" w:rsidR="007F2339" w:rsidRPr="0072670F" w:rsidRDefault="003D3A9F" w:rsidP="003D3A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</w:t>
            </w:r>
            <w:r w:rsidR="007F2339" w:rsidRPr="0072670F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F2339" w:rsidRPr="0072670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F2339" w:rsidRPr="0072670F">
              <w:rPr>
                <w:rFonts w:ascii="HG丸ｺﾞｼｯｸM-PRO" w:eastAsia="HG丸ｺﾞｼｯｸM-PRO" w:hAnsi="HG丸ｺﾞｼｯｸM-PRO" w:hint="eastAsia"/>
              </w:rPr>
              <w:t>日　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F2339" w:rsidRPr="0072670F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F2339" w:rsidRPr="0072670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F2339" w:rsidRPr="0072670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7129C9" w:rsidRPr="0072670F" w14:paraId="15B9C5A4" w14:textId="77777777" w:rsidTr="00142E42">
        <w:trPr>
          <w:trHeight w:val="581"/>
        </w:trPr>
        <w:tc>
          <w:tcPr>
            <w:tcW w:w="1063" w:type="pct"/>
            <w:shd w:val="pct12" w:color="auto" w:fill="auto"/>
            <w:vAlign w:val="center"/>
          </w:tcPr>
          <w:p w14:paraId="41867EB2" w14:textId="06F8EF0A" w:rsidR="007129C9" w:rsidRPr="0072670F" w:rsidRDefault="007F2339" w:rsidP="00FC66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渡航</w:t>
            </w:r>
            <w:r w:rsidR="00616133">
              <w:rPr>
                <w:rFonts w:ascii="HG丸ｺﾞｼｯｸM-PRO" w:eastAsia="HG丸ｺﾞｼｯｸM-PRO" w:hAnsi="HG丸ｺﾞｼｯｸM-PRO" w:hint="eastAsia"/>
              </w:rPr>
              <w:t>国・都市</w:t>
            </w:r>
          </w:p>
        </w:tc>
        <w:tc>
          <w:tcPr>
            <w:tcW w:w="3937" w:type="pct"/>
            <w:vAlign w:val="center"/>
          </w:tcPr>
          <w:p w14:paraId="5FB74AB4" w14:textId="5EFEAB51" w:rsidR="007129C9" w:rsidRPr="0072670F" w:rsidRDefault="007129C9" w:rsidP="007F2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9C9" w:rsidRPr="0072670F" w14:paraId="4E4D7A28" w14:textId="77777777" w:rsidTr="00142E42">
        <w:trPr>
          <w:trHeight w:val="70"/>
        </w:trPr>
        <w:tc>
          <w:tcPr>
            <w:tcW w:w="1063" w:type="pct"/>
            <w:shd w:val="pct12" w:color="auto" w:fill="auto"/>
            <w:vAlign w:val="center"/>
          </w:tcPr>
          <w:p w14:paraId="12DFEDC9" w14:textId="3A35913D" w:rsidR="007129C9" w:rsidRPr="0072670F" w:rsidRDefault="00F80340" w:rsidP="00D222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研修先</w:t>
            </w:r>
            <w:r w:rsidR="00EC2735" w:rsidRPr="0072670F">
              <w:rPr>
                <w:rFonts w:ascii="HG丸ｺﾞｼｯｸM-PRO" w:eastAsia="HG丸ｺﾞｼｯｸM-PRO" w:hAnsi="HG丸ｺﾞｼｯｸM-PRO" w:hint="eastAsia"/>
              </w:rPr>
              <w:t>機関名</w:t>
            </w:r>
            <w:r w:rsidR="00483ED2">
              <w:rPr>
                <w:rFonts w:ascii="HG丸ｺﾞｼｯｸM-PRO" w:eastAsia="HG丸ｺﾞｼｯｸM-PRO" w:hAnsi="HG丸ｺﾞｼｯｸM-PRO" w:hint="eastAsia"/>
              </w:rPr>
              <w:t>またはプログラム名</w:t>
            </w:r>
          </w:p>
        </w:tc>
        <w:tc>
          <w:tcPr>
            <w:tcW w:w="3937" w:type="pct"/>
            <w:vAlign w:val="center"/>
          </w:tcPr>
          <w:p w14:paraId="33B1FD41" w14:textId="77777777" w:rsidR="007129C9" w:rsidRPr="00ED4D82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7615" w:rsidRPr="0072670F" w14:paraId="4574580E" w14:textId="77777777" w:rsidTr="00142E42">
        <w:trPr>
          <w:trHeight w:val="7281"/>
        </w:trPr>
        <w:tc>
          <w:tcPr>
            <w:tcW w:w="1063" w:type="pct"/>
            <w:shd w:val="pct12" w:color="auto" w:fill="auto"/>
            <w:vAlign w:val="center"/>
          </w:tcPr>
          <w:p w14:paraId="7C2AE34F" w14:textId="77777777" w:rsidR="00DD6D1A" w:rsidRPr="00DD6D1A" w:rsidRDefault="00DD6D1A" w:rsidP="008A0514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D6D1A">
              <w:rPr>
                <w:rFonts w:ascii="HG丸ｺﾞｼｯｸM-PRO" w:eastAsia="HG丸ｺﾞｼｯｸM-PRO" w:hAnsi="HG丸ｺﾞｼｯｸM-PRO" w:hint="eastAsia"/>
                <w:u w:val="single"/>
              </w:rPr>
              <w:t>研修の概要</w:t>
            </w:r>
          </w:p>
          <w:p w14:paraId="4180BED1" w14:textId="52D8A646" w:rsidR="00607615" w:rsidRDefault="00DD6D1A" w:rsidP="008937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07615">
              <w:rPr>
                <w:rFonts w:ascii="HG丸ｺﾞｼｯｸM-PRO" w:eastAsia="HG丸ｺﾞｼｯｸM-PRO" w:hAnsi="HG丸ｺﾞｼｯｸM-PRO" w:hint="eastAsia"/>
              </w:rPr>
              <w:t>研修</w:t>
            </w:r>
            <w:r w:rsidR="008A0514">
              <w:rPr>
                <w:rFonts w:ascii="HG丸ｺﾞｼｯｸM-PRO" w:eastAsia="HG丸ｺﾞｼｯｸM-PRO" w:hAnsi="HG丸ｺﾞｼｯｸM-PRO" w:hint="eastAsia"/>
              </w:rPr>
              <w:t>テーマ</w:t>
            </w:r>
            <w:r>
              <w:rPr>
                <w:rFonts w:ascii="HG丸ｺﾞｼｯｸM-PRO" w:eastAsia="HG丸ｺﾞｼｯｸM-PRO" w:hAnsi="HG丸ｺﾞｼｯｸM-PRO" w:hint="eastAsia"/>
              </w:rPr>
              <w:t>や課題</w:t>
            </w:r>
            <w:r w:rsidR="008A0514">
              <w:rPr>
                <w:rFonts w:ascii="HG丸ｺﾞｼｯｸM-PRO" w:eastAsia="HG丸ｺﾞｼｯｸM-PRO" w:hAnsi="HG丸ｺﾞｼｯｸM-PRO" w:hint="eastAsia"/>
              </w:rPr>
              <w:t>、目標・目的や主な研修活動内容</w:t>
            </w:r>
            <w:r w:rsidR="00FB0B80">
              <w:rPr>
                <w:rFonts w:ascii="HG丸ｺﾞｼｯｸM-PRO" w:eastAsia="HG丸ｺﾞｼｯｸM-PRO" w:hAnsi="HG丸ｺﾞｼｯｸM-PRO" w:hint="eastAsia"/>
              </w:rPr>
              <w:t>、研修で達成したこと</w:t>
            </w:r>
            <w:r w:rsidR="008A0514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ED4D82">
              <w:rPr>
                <w:rFonts w:ascii="HG丸ｺﾞｼｯｸM-PRO" w:eastAsia="HG丸ｺﾞｼｯｸM-PRO" w:hAnsi="HG丸ｺﾞｼｯｸM-PRO" w:hint="eastAsia"/>
              </w:rPr>
              <w:t>を簡潔にまとめて書いてください。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937" w:type="pct"/>
            <w:vAlign w:val="center"/>
          </w:tcPr>
          <w:p w14:paraId="03253524" w14:textId="77777777" w:rsidR="00607615" w:rsidRPr="0072670F" w:rsidRDefault="00607615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4D82" w:rsidRPr="0072670F" w14:paraId="7723A705" w14:textId="77777777" w:rsidTr="00142E42">
        <w:trPr>
          <w:trHeight w:val="2562"/>
        </w:trPr>
        <w:tc>
          <w:tcPr>
            <w:tcW w:w="1063" w:type="pct"/>
            <w:shd w:val="pct12" w:color="auto" w:fill="auto"/>
            <w:vAlign w:val="center"/>
          </w:tcPr>
          <w:p w14:paraId="69A1183C" w14:textId="521D28E1" w:rsidR="00ED4D82" w:rsidRPr="00ED4D82" w:rsidRDefault="00ED4D82" w:rsidP="008A05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活動写真（</w:t>
            </w:r>
            <w:r>
              <w:rPr>
                <w:rFonts w:ascii="HG丸ｺﾞｼｯｸM-PRO" w:eastAsia="HG丸ｺﾞｼｯｸM-PRO" w:hAnsi="HG丸ｺﾞｼｯｸM-PRO" w:hint="eastAsia"/>
              </w:rPr>
              <w:t>１枚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）</w:t>
            </w:r>
          </w:p>
        </w:tc>
        <w:tc>
          <w:tcPr>
            <w:tcW w:w="3937" w:type="pct"/>
            <w:vAlign w:val="center"/>
          </w:tcPr>
          <w:p w14:paraId="642B95EE" w14:textId="098B583D" w:rsidR="00ED4D82" w:rsidRPr="0072670F" w:rsidRDefault="00ED4D82" w:rsidP="009111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※肖像権の問題がないよう、事前に</w:t>
            </w:r>
            <w:r w:rsidR="00911187">
              <w:rPr>
                <w:rFonts w:ascii="HG丸ｺﾞｼｯｸM-PRO" w:eastAsia="HG丸ｺﾞｼｯｸM-PRO" w:hAnsi="HG丸ｺﾞｼｯｸM-PRO" w:hint="eastAsia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</w:rPr>
              <w:t>許可を取得すること</w:t>
            </w:r>
          </w:p>
        </w:tc>
      </w:tr>
    </w:tbl>
    <w:p w14:paraId="35404FA6" w14:textId="7B739FD2" w:rsidR="00480316" w:rsidRDefault="002B7EDF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14:paraId="4646444E" w14:textId="1D91854F" w:rsidR="00953305" w:rsidRPr="00911187" w:rsidRDefault="00ED4D82" w:rsidP="00911187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911187">
        <w:rPr>
          <w:rFonts w:ascii="HG丸ｺﾞｼｯｸM-PRO" w:eastAsia="HG丸ｺﾞｼｯｸM-PRO" w:hAnsi="HG丸ｺﾞｼｯｸM-PRO" w:hint="eastAsia"/>
          <w:b/>
          <w:sz w:val="24"/>
          <w:szCs w:val="21"/>
        </w:rPr>
        <w:lastRenderedPageBreak/>
        <w:t>2019年度 羽ばたけ! TUT海外研修応援キャンペーン報告書</w:t>
      </w:r>
    </w:p>
    <w:p w14:paraId="74BAF5CF" w14:textId="6A9A3933" w:rsidR="005A5270" w:rsidRDefault="00ED4D82" w:rsidP="006B2194">
      <w:pPr>
        <w:snapToGrid w:val="0"/>
        <w:spacing w:beforeLines="50" w:before="180" w:afterLines="20" w:after="7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※これ以降のページ</w:t>
      </w:r>
      <w:r w:rsidR="005A5270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 w:rsidR="006633C1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必ず記載してください</w:t>
      </w:r>
      <w:r w:rsidR="005A5270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2E0ABADF" w14:textId="1477D875" w:rsidR="00BE241E" w:rsidRDefault="00142E42" w:rsidP="00142E42">
      <w:pPr>
        <w:snapToGrid w:val="0"/>
        <w:ind w:firstLineChars="100" w:firstLine="20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これ以降のページは、</w:t>
      </w:r>
      <w:r w:rsidR="00A2504F">
        <w:rPr>
          <w:rFonts w:ascii="HG丸ｺﾞｼｯｸM-PRO" w:eastAsia="HG丸ｺﾞｼｯｸM-PRO" w:hAnsi="HG丸ｺﾞｼｯｸM-PRO" w:hint="eastAsia"/>
          <w:sz w:val="20"/>
          <w:szCs w:val="20"/>
        </w:rPr>
        <w:t>承諾</w:t>
      </w:r>
      <w:r w:rsidR="00DD7903">
        <w:rPr>
          <w:rFonts w:ascii="HG丸ｺﾞｼｯｸM-PRO" w:eastAsia="HG丸ｺﾞｼｯｸM-PRO" w:hAnsi="HG丸ｺﾞｼｯｸM-PRO" w:hint="eastAsia"/>
          <w:sz w:val="20"/>
          <w:szCs w:val="20"/>
        </w:rPr>
        <w:t>いただける場合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に限り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、大学のホームページやパンフレット、説明会等</w:t>
      </w:r>
      <w:r w:rsidR="00DD7903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 w:rsidR="00A2504F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ことがあります。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13382D" w:rsidRPr="0013382D">
        <w:rPr>
          <w:rFonts w:ascii="HG丸ｺﾞｼｯｸM-PRO" w:eastAsia="HG丸ｺﾞｼｯｸM-PRO" w:hAnsi="HG丸ｺﾞｼｯｸM-PRO" w:hint="eastAsia"/>
          <w:szCs w:val="21"/>
          <w:u w:val="single"/>
        </w:rPr>
        <w:t>使用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>することに　□</w:t>
      </w:r>
      <w:r w:rsidR="005A5270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>同意する　　□</w:t>
      </w:r>
      <w:r w:rsidR="005A5270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>同意しない</w:t>
      </w:r>
    </w:p>
    <w:p w14:paraId="7A7EB587" w14:textId="5190BAEC" w:rsidR="000700D8" w:rsidRPr="00911187" w:rsidRDefault="005A5270" w:rsidP="00142E42">
      <w:pPr>
        <w:spacing w:afterLines="50" w:after="18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3382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 w:rsidRPr="00142E42">
        <w:rPr>
          <w:rFonts w:ascii="HG丸ｺﾞｼｯｸM-PRO" w:eastAsia="HG丸ｺﾞｼｯｸM-PRO" w:hAnsi="HG丸ｺﾞｼｯｸM-PRO" w:hint="eastAsia"/>
          <w:szCs w:val="21"/>
          <w:u w:val="single"/>
        </w:rPr>
        <w:t>使用する際、</w:t>
      </w:r>
      <w:r w:rsidR="0013382D">
        <w:rPr>
          <w:rFonts w:ascii="HG丸ｺﾞｼｯｸM-PRO" w:eastAsia="HG丸ｺﾞｼｯｸM-PRO" w:hAnsi="HG丸ｺﾞｼｯｸM-PRO" w:hint="eastAsia"/>
          <w:szCs w:val="21"/>
          <w:u w:val="single"/>
        </w:rPr>
        <w:t>氏名を公開すること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に　□</w:t>
      </w:r>
      <w:r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同意する　□</w:t>
      </w:r>
      <w:r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匿名を希望する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91E6F" w:rsidRPr="0072670F" w14:paraId="399E3A8D" w14:textId="77777777" w:rsidTr="00142E42">
        <w:trPr>
          <w:trHeight w:val="351"/>
        </w:trPr>
        <w:tc>
          <w:tcPr>
            <w:tcW w:w="5000" w:type="pct"/>
            <w:shd w:val="pct12" w:color="auto" w:fill="auto"/>
            <w:vAlign w:val="center"/>
          </w:tcPr>
          <w:p w14:paraId="40DEACF6" w14:textId="55744265" w:rsidR="00A91E6F" w:rsidRPr="0072670F" w:rsidRDefault="00A91E6F" w:rsidP="00A91E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研修内容</w:t>
            </w:r>
          </w:p>
        </w:tc>
      </w:tr>
      <w:tr w:rsidR="00DF36EF" w:rsidRPr="0072670F" w14:paraId="200DFB80" w14:textId="77777777" w:rsidTr="00142E42">
        <w:trPr>
          <w:trHeight w:val="9942"/>
        </w:trPr>
        <w:tc>
          <w:tcPr>
            <w:tcW w:w="5000" w:type="pct"/>
            <w:shd w:val="clear" w:color="auto" w:fill="auto"/>
          </w:tcPr>
          <w:p w14:paraId="51F62C7D" w14:textId="031A1C7D" w:rsidR="00DF36EF" w:rsidRDefault="0040478B" w:rsidP="00DF36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含める内容</w:t>
            </w:r>
          </w:p>
          <w:p w14:paraId="18FAF775" w14:textId="77777777" w:rsidR="0040478B" w:rsidRDefault="0040478B" w:rsidP="0040478B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参加の目的や動機</w:t>
            </w:r>
          </w:p>
          <w:p w14:paraId="69EC417F" w14:textId="77777777" w:rsidR="0040478B" w:rsidRDefault="0040478B" w:rsidP="0040478B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研修内容</w:t>
            </w:r>
          </w:p>
          <w:p w14:paraId="6A25A10A" w14:textId="77777777" w:rsidR="0040478B" w:rsidRDefault="0040478B" w:rsidP="0040478B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研修の成果、研修で獲得したもの、当初設定した行動目標の達成度、問題点</w:t>
            </w:r>
          </w:p>
          <w:p w14:paraId="7DBAEEAC" w14:textId="77777777" w:rsidR="0040478B" w:rsidRDefault="0040478B" w:rsidP="0040478B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今後の目標、課題、当初設定した「帰国後に実践する行動目標」の見直し</w:t>
            </w:r>
          </w:p>
          <w:p w14:paraId="11B45E76" w14:textId="07633F3D" w:rsidR="00DF36EF" w:rsidRDefault="0040478B" w:rsidP="0040478B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その他感想など</w:t>
            </w:r>
          </w:p>
          <w:p w14:paraId="057DB94B" w14:textId="357CC7AA" w:rsidR="0040478B" w:rsidRPr="0040478B" w:rsidRDefault="0040478B" w:rsidP="004047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※　</w:t>
            </w:r>
            <w:r w:rsidRPr="0040478B">
              <w:rPr>
                <w:rFonts w:ascii="HG丸ｺﾞｼｯｸM-PRO" w:eastAsia="HG丸ｺﾞｼｯｸM-PRO" w:hAnsi="HG丸ｺﾞｼｯｸM-PRO" w:hint="eastAsia"/>
              </w:rPr>
              <w:t>適宜、図や写真を含めていただいて構いません</w:t>
            </w:r>
          </w:p>
          <w:p w14:paraId="4F988B57" w14:textId="7FC094A1" w:rsidR="00DF36EF" w:rsidRDefault="00142E42" w:rsidP="00DF36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　ページ数は、２ページ以上、10ページ以下とします。</w:t>
            </w:r>
          </w:p>
          <w:p w14:paraId="2A266478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1DE91D99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13212D6F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3DDE2D4A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0F7C51BE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F58A20B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64D466D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AD8AD4C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57D42BB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1175DF2C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1FF494A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9AB7F76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345BB23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552935C9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9013477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E4687E8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2D89E7B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B44AE4D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04DF7CBE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0CC1446B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D6A639B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4F5B6AD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416E06C7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0D93B9EA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74FF24A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510EE822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43EC45E1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5A41A74C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3BBF14B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C24862F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05497F00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F99DC51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CA60DE7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09704823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338C2BE0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37BFCF4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6A3E88A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391CF669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725F2C9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5DFDE49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85F8B7C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476DC5A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0EF04D67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33D620B1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38B0E996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5FDFDAD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BF9BC0D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6B00F46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4B46AE05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18EDB7E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10875D46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3411FA82" w14:textId="77777777" w:rsidR="000700D8" w:rsidRDefault="000700D8" w:rsidP="00DF36E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5643BE5B" w14:textId="77777777" w:rsidR="00C741DF" w:rsidRDefault="00C741DF" w:rsidP="00DF36E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1A12CF6A" w14:textId="77777777" w:rsidR="00142E42" w:rsidRDefault="00142E42" w:rsidP="00DF36E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5EABD0C6" w14:textId="77777777" w:rsidR="00142E42" w:rsidRPr="00142E42" w:rsidRDefault="00142E42" w:rsidP="00DF36E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7FEA8B96" w14:textId="77777777" w:rsidR="00C741DF" w:rsidRDefault="00C741DF" w:rsidP="00DF36E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63F9F439" w14:textId="77777777" w:rsidR="00C741DF" w:rsidRDefault="00C741DF" w:rsidP="00DF36E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362BD19D" w14:textId="77777777" w:rsidR="00C741DF" w:rsidRDefault="00C741D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30C409EB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BBD5B27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5A5EDEC1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0494680F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4C68C809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ACEF123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005ACD3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06D66D0" w14:textId="77777777" w:rsidR="000700D8" w:rsidRPr="0072670F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14:paraId="7DE0EAB6" w14:textId="51F2D046" w:rsidR="00287E7A" w:rsidRPr="00287E7A" w:rsidRDefault="00287E7A" w:rsidP="00A669BE">
      <w:pPr>
        <w:rPr>
          <w:rFonts w:ascii="HG丸ｺﾞｼｯｸM-PRO" w:eastAsia="HG丸ｺﾞｼｯｸM-PRO" w:hAnsi="HG丸ｺﾞｼｯｸM-PRO"/>
          <w:sz w:val="20"/>
        </w:rPr>
      </w:pPr>
    </w:p>
    <w:sectPr w:rsidR="00287E7A" w:rsidRPr="00287E7A" w:rsidSect="00142E42">
      <w:headerReference w:type="default" r:id="rId9"/>
      <w:footerReference w:type="even" r:id="rId10"/>
      <w:footerReference w:type="default" r:id="rId11"/>
      <w:pgSz w:w="11906" w:h="16838"/>
      <w:pgMar w:top="1134" w:right="1134" w:bottom="709" w:left="1134" w:header="851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E6C5E" w14:textId="77777777" w:rsidR="00C741DF" w:rsidRDefault="00C741DF" w:rsidP="00005FD2">
      <w:r>
        <w:separator/>
      </w:r>
    </w:p>
  </w:endnote>
  <w:endnote w:type="continuationSeparator" w:id="0">
    <w:p w14:paraId="62EAD704" w14:textId="77777777" w:rsidR="00C741DF" w:rsidRDefault="00C741DF" w:rsidP="000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CC5D" w14:textId="77777777" w:rsidR="00C741DF" w:rsidRDefault="00C741DF" w:rsidP="00287E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2E088D" w14:textId="77777777" w:rsidR="00C741DF" w:rsidRDefault="00C741DF" w:rsidP="00287E7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53D79" w14:textId="77777777" w:rsidR="00C741DF" w:rsidRDefault="00C741DF" w:rsidP="00287E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2E42">
      <w:rPr>
        <w:rStyle w:val="aa"/>
        <w:noProof/>
      </w:rPr>
      <w:t>3</w:t>
    </w:r>
    <w:r>
      <w:rPr>
        <w:rStyle w:val="aa"/>
      </w:rPr>
      <w:fldChar w:fldCharType="end"/>
    </w:r>
  </w:p>
  <w:p w14:paraId="639C4F90" w14:textId="77777777" w:rsidR="00C741DF" w:rsidRDefault="00C741DF" w:rsidP="00287E7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1467F" w14:textId="77777777" w:rsidR="00C741DF" w:rsidRDefault="00C741DF" w:rsidP="00005FD2">
      <w:r>
        <w:separator/>
      </w:r>
    </w:p>
  </w:footnote>
  <w:footnote w:type="continuationSeparator" w:id="0">
    <w:p w14:paraId="0253C25E" w14:textId="77777777" w:rsidR="00C741DF" w:rsidRDefault="00C741DF" w:rsidP="0000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0137B" w14:textId="02D3BA12" w:rsidR="00C741DF" w:rsidRPr="00134E54" w:rsidRDefault="00C741DF" w:rsidP="00005FD2">
    <w:pPr>
      <w:pStyle w:val="a4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（氏名：　　　　　　　　　　　　　　　　　　　）</w:t>
    </w:r>
    <w:r w:rsidRPr="00134E54">
      <w:rPr>
        <w:rFonts w:ascii="HG丸ｺﾞｼｯｸM-PRO" w:eastAsia="HG丸ｺﾞｼｯｸM-PRO" w:hAnsi="HG丸ｺﾞｼｯｸM-PRO" w:hint="eastAsia"/>
        <w:sz w:val="18"/>
      </w:rPr>
      <w:t>（提出日</w:t>
    </w:r>
    <w:r>
      <w:rPr>
        <w:rFonts w:ascii="HG丸ｺﾞｼｯｸM-PRO" w:eastAsia="HG丸ｺﾞｼｯｸM-PRO" w:hAnsi="HG丸ｺﾞｼｯｸM-PRO" w:hint="eastAsia"/>
        <w:sz w:val="18"/>
      </w:rPr>
      <w:t>：</w:t>
    </w:r>
    <w:r w:rsidRPr="00134E54">
      <w:rPr>
        <w:rFonts w:ascii="HG丸ｺﾞｼｯｸM-PRO" w:eastAsia="HG丸ｺﾞｼｯｸM-PRO" w:hAnsi="HG丸ｺﾞｼｯｸM-PRO" w:hint="eastAsia"/>
        <w:sz w:val="18"/>
      </w:rPr>
      <w:t xml:space="preserve">　</w:t>
    </w:r>
    <w:r>
      <w:rPr>
        <w:rFonts w:ascii="HG丸ｺﾞｼｯｸM-PRO" w:eastAsia="HG丸ｺﾞｼｯｸM-PRO" w:hAnsi="HG丸ｺﾞｼｯｸM-PRO"/>
        <w:sz w:val="18"/>
      </w:rPr>
      <w:t xml:space="preserve">      </w:t>
    </w:r>
    <w:r w:rsidRPr="00134E54">
      <w:rPr>
        <w:rFonts w:ascii="HG丸ｺﾞｼｯｸM-PRO" w:eastAsia="HG丸ｺﾞｼｯｸM-PRO" w:hAnsi="HG丸ｺﾞｼｯｸM-PRO" w:hint="eastAsia"/>
        <w:sz w:val="18"/>
      </w:rPr>
      <w:t xml:space="preserve">　　年　</w:t>
    </w:r>
    <w:r>
      <w:rPr>
        <w:rFonts w:ascii="HG丸ｺﾞｼｯｸM-PRO" w:eastAsia="HG丸ｺﾞｼｯｸM-PRO" w:hAnsi="HG丸ｺﾞｼｯｸM-PRO"/>
        <w:sz w:val="18"/>
      </w:rPr>
      <w:t xml:space="preserve">  </w:t>
    </w:r>
    <w:r>
      <w:rPr>
        <w:rFonts w:ascii="HG丸ｺﾞｼｯｸM-PRO" w:eastAsia="HG丸ｺﾞｼｯｸM-PRO" w:hAnsi="HG丸ｺﾞｼｯｸM-PRO" w:hint="eastAsia"/>
        <w:sz w:val="18"/>
      </w:rPr>
      <w:t xml:space="preserve">　</w:t>
    </w:r>
    <w:r w:rsidRPr="00134E54">
      <w:rPr>
        <w:rFonts w:ascii="HG丸ｺﾞｼｯｸM-PRO" w:eastAsia="HG丸ｺﾞｼｯｸM-PRO" w:hAnsi="HG丸ｺﾞｼｯｸM-PRO" w:hint="eastAsia"/>
        <w:sz w:val="18"/>
      </w:rPr>
      <w:t xml:space="preserve">　月　</w:t>
    </w:r>
    <w:r>
      <w:rPr>
        <w:rFonts w:ascii="HG丸ｺﾞｼｯｸM-PRO" w:eastAsia="HG丸ｺﾞｼｯｸM-PRO" w:hAnsi="HG丸ｺﾞｼｯｸM-PRO" w:hint="eastAsia"/>
        <w:sz w:val="18"/>
      </w:rPr>
      <w:t xml:space="preserve">　</w:t>
    </w:r>
    <w:r w:rsidRPr="00134E54">
      <w:rPr>
        <w:rFonts w:ascii="HG丸ｺﾞｼｯｸM-PRO" w:eastAsia="HG丸ｺﾞｼｯｸM-PRO" w:hAnsi="HG丸ｺﾞｼｯｸM-PRO" w:hint="eastAsia"/>
        <w:sz w:val="18"/>
      </w:rPr>
      <w:t xml:space="preserve">　日）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BFA"/>
    <w:multiLevelType w:val="hybridMultilevel"/>
    <w:tmpl w:val="627A41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C95170"/>
    <w:multiLevelType w:val="hybridMultilevel"/>
    <w:tmpl w:val="BFA25C12"/>
    <w:lvl w:ilvl="0" w:tplc="9322EC4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5F4578B"/>
    <w:multiLevelType w:val="hybridMultilevel"/>
    <w:tmpl w:val="6F08F046"/>
    <w:lvl w:ilvl="0" w:tplc="11AE8D0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kaaki Takashima">
    <w15:presenceInfo w15:providerId="AD" w15:userId="S::takashima.takaaki@japan21.co.jp::cba72e19-8828-4a91-9669-b483b5f144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C9"/>
    <w:rsid w:val="00005306"/>
    <w:rsid w:val="00005FD2"/>
    <w:rsid w:val="0002745A"/>
    <w:rsid w:val="00043C0B"/>
    <w:rsid w:val="00046141"/>
    <w:rsid w:val="000700D8"/>
    <w:rsid w:val="000A58CB"/>
    <w:rsid w:val="000E03DE"/>
    <w:rsid w:val="001170F5"/>
    <w:rsid w:val="00126FBA"/>
    <w:rsid w:val="0013382D"/>
    <w:rsid w:val="00134E54"/>
    <w:rsid w:val="00141BD2"/>
    <w:rsid w:val="00142E42"/>
    <w:rsid w:val="00186079"/>
    <w:rsid w:val="001B5BBA"/>
    <w:rsid w:val="001C2D07"/>
    <w:rsid w:val="00203C8C"/>
    <w:rsid w:val="00287E7A"/>
    <w:rsid w:val="002B7EDF"/>
    <w:rsid w:val="00333994"/>
    <w:rsid w:val="003564A1"/>
    <w:rsid w:val="00361D53"/>
    <w:rsid w:val="00377665"/>
    <w:rsid w:val="003A7A30"/>
    <w:rsid w:val="003B2236"/>
    <w:rsid w:val="003D2B6D"/>
    <w:rsid w:val="003D3A9F"/>
    <w:rsid w:val="003E4149"/>
    <w:rsid w:val="0040478B"/>
    <w:rsid w:val="00405F32"/>
    <w:rsid w:val="004139B2"/>
    <w:rsid w:val="00433215"/>
    <w:rsid w:val="0043386A"/>
    <w:rsid w:val="00435235"/>
    <w:rsid w:val="00480316"/>
    <w:rsid w:val="00480830"/>
    <w:rsid w:val="00483ED2"/>
    <w:rsid w:val="004B6EA3"/>
    <w:rsid w:val="005134BC"/>
    <w:rsid w:val="005636B2"/>
    <w:rsid w:val="00593EA4"/>
    <w:rsid w:val="005A5270"/>
    <w:rsid w:val="005C43F0"/>
    <w:rsid w:val="00607615"/>
    <w:rsid w:val="00616133"/>
    <w:rsid w:val="006633C1"/>
    <w:rsid w:val="006B2194"/>
    <w:rsid w:val="007129C9"/>
    <w:rsid w:val="00721B81"/>
    <w:rsid w:val="0072670F"/>
    <w:rsid w:val="00726EEF"/>
    <w:rsid w:val="00747009"/>
    <w:rsid w:val="0075617A"/>
    <w:rsid w:val="00766EC7"/>
    <w:rsid w:val="007B2115"/>
    <w:rsid w:val="007C223D"/>
    <w:rsid w:val="007E2F52"/>
    <w:rsid w:val="007F2339"/>
    <w:rsid w:val="008631F8"/>
    <w:rsid w:val="00876BE7"/>
    <w:rsid w:val="008800D2"/>
    <w:rsid w:val="008937EE"/>
    <w:rsid w:val="008A0514"/>
    <w:rsid w:val="008A4678"/>
    <w:rsid w:val="008C72B9"/>
    <w:rsid w:val="008D44E0"/>
    <w:rsid w:val="008E3354"/>
    <w:rsid w:val="00911187"/>
    <w:rsid w:val="00912D5B"/>
    <w:rsid w:val="00916DCE"/>
    <w:rsid w:val="00932AE8"/>
    <w:rsid w:val="00953305"/>
    <w:rsid w:val="00960171"/>
    <w:rsid w:val="009C56FF"/>
    <w:rsid w:val="009F482B"/>
    <w:rsid w:val="00A1135F"/>
    <w:rsid w:val="00A2504F"/>
    <w:rsid w:val="00A669BE"/>
    <w:rsid w:val="00A859A7"/>
    <w:rsid w:val="00A91E6F"/>
    <w:rsid w:val="00A9729A"/>
    <w:rsid w:val="00B4569D"/>
    <w:rsid w:val="00B4711C"/>
    <w:rsid w:val="00B64999"/>
    <w:rsid w:val="00B87B26"/>
    <w:rsid w:val="00BA7C3A"/>
    <w:rsid w:val="00BC6561"/>
    <w:rsid w:val="00BE241E"/>
    <w:rsid w:val="00C5669F"/>
    <w:rsid w:val="00C72AF9"/>
    <w:rsid w:val="00C741DF"/>
    <w:rsid w:val="00C84E17"/>
    <w:rsid w:val="00CD4AB0"/>
    <w:rsid w:val="00CE4A46"/>
    <w:rsid w:val="00D16330"/>
    <w:rsid w:val="00D22245"/>
    <w:rsid w:val="00D561B8"/>
    <w:rsid w:val="00DA1F77"/>
    <w:rsid w:val="00DA3556"/>
    <w:rsid w:val="00DC128C"/>
    <w:rsid w:val="00DD6D1A"/>
    <w:rsid w:val="00DD7903"/>
    <w:rsid w:val="00DF36EF"/>
    <w:rsid w:val="00E04ADE"/>
    <w:rsid w:val="00E24365"/>
    <w:rsid w:val="00E972DA"/>
    <w:rsid w:val="00EC2735"/>
    <w:rsid w:val="00ED4D82"/>
    <w:rsid w:val="00EE5C08"/>
    <w:rsid w:val="00EF246B"/>
    <w:rsid w:val="00F46070"/>
    <w:rsid w:val="00F521ED"/>
    <w:rsid w:val="00F80340"/>
    <w:rsid w:val="00F84D04"/>
    <w:rsid w:val="00FB0B80"/>
    <w:rsid w:val="00FC1D4F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F1E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FD2"/>
  </w:style>
  <w:style w:type="paragraph" w:styleId="a6">
    <w:name w:val="footer"/>
    <w:basedOn w:val="a"/>
    <w:link w:val="a7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FD2"/>
  </w:style>
  <w:style w:type="paragraph" w:styleId="a8">
    <w:name w:val="Balloon Text"/>
    <w:basedOn w:val="a"/>
    <w:link w:val="a9"/>
    <w:uiPriority w:val="99"/>
    <w:semiHidden/>
    <w:unhideWhenUsed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287E7A"/>
  </w:style>
  <w:style w:type="paragraph" w:styleId="ab">
    <w:name w:val="List Paragraph"/>
    <w:basedOn w:val="a"/>
    <w:uiPriority w:val="34"/>
    <w:qFormat/>
    <w:rsid w:val="00287E7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FD2"/>
  </w:style>
  <w:style w:type="paragraph" w:styleId="a6">
    <w:name w:val="footer"/>
    <w:basedOn w:val="a"/>
    <w:link w:val="a7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FD2"/>
  </w:style>
  <w:style w:type="paragraph" w:styleId="a8">
    <w:name w:val="Balloon Text"/>
    <w:basedOn w:val="a"/>
    <w:link w:val="a9"/>
    <w:uiPriority w:val="99"/>
    <w:semiHidden/>
    <w:unhideWhenUsed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287E7A"/>
  </w:style>
  <w:style w:type="paragraph" w:styleId="ab">
    <w:name w:val="List Paragraph"/>
    <w:basedOn w:val="a"/>
    <w:uiPriority w:val="34"/>
    <w:qFormat/>
    <w:rsid w:val="00287E7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2AD9443-3099-4366-985C-2AE11F56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C5AE8EF5.dotm</Template>
  <TotalTime>11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ssom012</dc:creator>
  <cp:lastModifiedBy>JIM</cp:lastModifiedBy>
  <cp:revision>5</cp:revision>
  <cp:lastPrinted>2015-01-23T05:21:00Z</cp:lastPrinted>
  <dcterms:created xsi:type="dcterms:W3CDTF">2019-07-31T01:16:00Z</dcterms:created>
  <dcterms:modified xsi:type="dcterms:W3CDTF">2019-07-31T02:56:00Z</dcterms:modified>
</cp:coreProperties>
</file>