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E8" w:rsidRDefault="00D936E8" w:rsidP="00D936E8">
      <w:pPr>
        <w:pStyle w:val="Web"/>
        <w:spacing w:before="0" w:beforeAutospacing="0" w:after="0" w:afterAutospacing="0"/>
        <w:jc w:val="center"/>
        <w:rPr>
          <w:rFonts w:asciiTheme="majorHAnsi" w:eastAsiaTheme="majorEastAsia" w:hAnsi="ＭＳ ゴシック" w:cstheme="majorBidi" w:hint="eastAsia"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ＭＳ ゴシック" w:cstheme="majorBidi" w:hint="eastAsia"/>
          <w:color w:val="000000" w:themeColor="text1"/>
          <w:kern w:val="24"/>
          <w:sz w:val="32"/>
          <w:szCs w:val="32"/>
          <w:eastAsianLayout w:id="1990440705"/>
        </w:rPr>
        <w:t>緊急連絡先メモ</w:t>
      </w:r>
    </w:p>
    <w:p w:rsidR="00D936E8" w:rsidRDefault="00D936E8" w:rsidP="00D936E8">
      <w:pPr>
        <w:pStyle w:val="Web"/>
        <w:spacing w:before="0" w:beforeAutospacing="0" w:after="0" w:afterAutospacing="0"/>
        <w:jc w:val="center"/>
        <w:rPr>
          <w:rFonts w:asciiTheme="majorHAnsi" w:eastAsiaTheme="majorEastAsia" w:hAnsi="ＭＳ ゴシック" w:cstheme="majorBidi" w:hint="eastAsia"/>
          <w:color w:val="000000" w:themeColor="text1"/>
          <w:kern w:val="24"/>
          <w:sz w:val="62"/>
          <w:szCs w:val="62"/>
        </w:rPr>
      </w:pPr>
      <w:r>
        <w:rPr>
          <w:rFonts w:asciiTheme="majorHAnsi" w:eastAsiaTheme="majorEastAsia" w:hAnsi="ＭＳ ゴシック" w:cstheme="majorBidi" w:hint="eastAsia"/>
          <w:color w:val="000000" w:themeColor="text1"/>
          <w:kern w:val="24"/>
          <w:sz w:val="62"/>
          <w:szCs w:val="62"/>
          <w:eastAsianLayout w:id="1990440707"/>
        </w:rPr>
        <w:t>◆</w:t>
      </w:r>
      <w:r>
        <w:rPr>
          <w:rFonts w:asciiTheme="majorHAnsi" w:eastAsiaTheme="majorEastAsia" w:hAnsi="Arial" w:cstheme="majorBidi"/>
          <w:color w:val="000000" w:themeColor="text1"/>
          <w:kern w:val="24"/>
          <w:sz w:val="62"/>
          <w:szCs w:val="62"/>
          <w:eastAsianLayout w:id="1990440708"/>
        </w:rPr>
        <w:t>Emergency Contact</w:t>
      </w:r>
      <w:r>
        <w:rPr>
          <w:rFonts w:asciiTheme="majorHAnsi" w:eastAsiaTheme="majorEastAsia" w:hAnsi="ＭＳ ゴシック" w:cstheme="majorBidi" w:hint="eastAsia"/>
          <w:color w:val="000000" w:themeColor="text1"/>
          <w:kern w:val="24"/>
          <w:sz w:val="62"/>
          <w:szCs w:val="62"/>
          <w:eastAsianLayout w:id="1990440709"/>
        </w:rPr>
        <w:t>◆</w:t>
      </w:r>
    </w:p>
    <w:p w:rsidR="00D936E8" w:rsidRDefault="00D936E8" w:rsidP="00D936E8">
      <w:pPr>
        <w:pStyle w:val="Web"/>
        <w:spacing w:before="0" w:beforeAutospacing="0" w:after="0" w:afterAutospacing="0"/>
      </w:pPr>
      <w:r>
        <w:rPr>
          <w:rFonts w:ascii="ＭＳ 明朝" w:eastAsia="ＭＳ 明朝" w:hAnsi="ＭＳ 明朝" w:cs="ＭＳ 明朝" w:hint="eastAsia"/>
          <w:color w:val="000000" w:themeColor="text1"/>
          <w:kern w:val="24"/>
          <w:sz w:val="36"/>
          <w:szCs w:val="36"/>
          <w:eastAsianLayout w:id="1990440710"/>
        </w:rPr>
        <w:t>※</w:t>
      </w:r>
      <w:r>
        <w:rPr>
          <w:rFonts w:asciiTheme="minorHAnsi" w:eastAsiaTheme="minorEastAsia" w:hAnsi="Century" w:cstheme="minorBidi"/>
          <w:color w:val="000000" w:themeColor="text1"/>
          <w:kern w:val="24"/>
          <w:sz w:val="36"/>
          <w:szCs w:val="36"/>
          <w:eastAsianLayout w:id="1990440710"/>
        </w:rPr>
        <w:t xml:space="preserve">Please contact the following </w:t>
      </w:r>
      <w:proofErr w:type="spellStart"/>
      <w:r>
        <w:rPr>
          <w:rFonts w:asciiTheme="minorHAnsi" w:eastAsiaTheme="minorEastAsia" w:hAnsi="Century" w:cstheme="minorBidi"/>
          <w:color w:val="000000" w:themeColor="text1"/>
          <w:kern w:val="24"/>
          <w:sz w:val="36"/>
          <w:szCs w:val="36"/>
          <w:eastAsianLayout w:id="1990440711"/>
        </w:rPr>
        <w:t>organisation</w:t>
      </w:r>
      <w:proofErr w:type="spellEnd"/>
      <w:r>
        <w:rPr>
          <w:rFonts w:asciiTheme="minorHAnsi" w:eastAsiaTheme="minorEastAsia" w:hAnsi="Century" w:cstheme="minorBidi"/>
          <w:color w:val="000000" w:themeColor="text1"/>
          <w:kern w:val="24"/>
          <w:sz w:val="36"/>
          <w:szCs w:val="36"/>
          <w:eastAsianLayout w:id="1990440712"/>
        </w:rPr>
        <w:t xml:space="preserve"> in case of emergency.</w:t>
      </w:r>
    </w:p>
    <w:p w:rsidR="00D936E8" w:rsidRDefault="00D936E8" w:rsidP="00D936E8">
      <w:pPr>
        <w:pStyle w:val="Web"/>
        <w:spacing w:before="0" w:beforeAutospacing="0" w:after="0" w:afterAutospacing="0"/>
        <w:jc w:val="center"/>
        <w:rPr>
          <w:rFonts w:hint="eastAsia"/>
          <w:noProof/>
        </w:rPr>
      </w:pPr>
    </w:p>
    <w:tbl>
      <w:tblPr>
        <w:tblW w:w="9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40"/>
        <w:gridCol w:w="5900"/>
      </w:tblGrid>
      <w:tr w:rsidR="00D936E8" w:rsidRPr="00D936E8" w:rsidTr="00D936E8">
        <w:trPr>
          <w:trHeight w:val="584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6E8" w:rsidRPr="00D936E8" w:rsidRDefault="00D936E8" w:rsidP="00D936E8">
            <w:pPr>
              <w:pStyle w:val="Web"/>
              <w:jc w:val="center"/>
            </w:pPr>
            <w:r w:rsidRPr="00D936E8">
              <w:t>氏名</w:t>
            </w:r>
          </w:p>
          <w:p w:rsidR="00000000" w:rsidRPr="00D936E8" w:rsidRDefault="00D936E8" w:rsidP="00D936E8">
            <w:pPr>
              <w:pStyle w:val="Web"/>
              <w:jc w:val="center"/>
            </w:pPr>
            <w:r w:rsidRPr="00D936E8">
              <w:t xml:space="preserve">First name - Surname 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6E8" w:rsidRPr="00D936E8" w:rsidRDefault="00D936E8" w:rsidP="00D936E8">
            <w:pPr>
              <w:pStyle w:val="Web"/>
              <w:jc w:val="center"/>
            </w:pPr>
          </w:p>
        </w:tc>
      </w:tr>
      <w:tr w:rsidR="00D936E8" w:rsidRPr="00D936E8" w:rsidTr="00D936E8">
        <w:trPr>
          <w:trHeight w:val="584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6E8" w:rsidRPr="00D936E8" w:rsidRDefault="00D936E8" w:rsidP="00D936E8">
            <w:pPr>
              <w:pStyle w:val="Web"/>
              <w:jc w:val="center"/>
            </w:pPr>
            <w:r w:rsidRPr="00D936E8">
              <w:t>血液型（RH型も併せて記入）</w:t>
            </w:r>
          </w:p>
          <w:p w:rsidR="00000000" w:rsidRPr="00D936E8" w:rsidRDefault="00D936E8" w:rsidP="00D936E8">
            <w:pPr>
              <w:pStyle w:val="Web"/>
              <w:jc w:val="center"/>
            </w:pPr>
            <w:r w:rsidRPr="00D936E8">
              <w:t>Blood type (RH)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6E8" w:rsidRPr="00D936E8" w:rsidRDefault="00D936E8" w:rsidP="00D936E8">
            <w:pPr>
              <w:pStyle w:val="Web"/>
              <w:jc w:val="center"/>
            </w:pPr>
          </w:p>
        </w:tc>
      </w:tr>
      <w:tr w:rsidR="00D936E8" w:rsidRPr="00D936E8" w:rsidTr="00D936E8">
        <w:trPr>
          <w:trHeight w:val="584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6E8" w:rsidRPr="00D936E8" w:rsidRDefault="00D936E8" w:rsidP="00D936E8">
            <w:pPr>
              <w:pStyle w:val="Web"/>
              <w:jc w:val="center"/>
            </w:pPr>
            <w:r w:rsidRPr="00D936E8">
              <w:t>研修先機関：名称</w:t>
            </w:r>
          </w:p>
          <w:p w:rsidR="00000000" w:rsidRPr="00D936E8" w:rsidRDefault="00D936E8" w:rsidP="00D936E8">
            <w:pPr>
              <w:pStyle w:val="Web"/>
              <w:jc w:val="center"/>
            </w:pPr>
            <w:r w:rsidRPr="00D936E8">
              <w:rPr>
                <w:lang w:val="en-GB"/>
              </w:rPr>
              <w:t>Contact Organisation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6E8" w:rsidRPr="00D936E8" w:rsidRDefault="00D936E8" w:rsidP="00D936E8">
            <w:pPr>
              <w:pStyle w:val="Web"/>
              <w:jc w:val="center"/>
            </w:pPr>
          </w:p>
        </w:tc>
      </w:tr>
      <w:tr w:rsidR="00D936E8" w:rsidRPr="00D936E8" w:rsidTr="00D936E8">
        <w:trPr>
          <w:trHeight w:val="584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6E8" w:rsidRPr="00D936E8" w:rsidRDefault="00D936E8" w:rsidP="00D936E8">
            <w:pPr>
              <w:pStyle w:val="Web"/>
              <w:jc w:val="center"/>
            </w:pPr>
            <w:r w:rsidRPr="00D936E8">
              <w:t>担当者</w:t>
            </w:r>
          </w:p>
          <w:p w:rsidR="00000000" w:rsidRPr="00D936E8" w:rsidRDefault="00D936E8" w:rsidP="00D936E8">
            <w:pPr>
              <w:pStyle w:val="Web"/>
              <w:jc w:val="center"/>
            </w:pPr>
            <w:r w:rsidRPr="00D936E8">
              <w:t>Contact Person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6E8" w:rsidRPr="00D936E8" w:rsidRDefault="00D936E8" w:rsidP="00D936E8">
            <w:pPr>
              <w:pStyle w:val="Web"/>
              <w:jc w:val="center"/>
            </w:pPr>
          </w:p>
        </w:tc>
      </w:tr>
      <w:tr w:rsidR="00D936E8" w:rsidRPr="00D936E8" w:rsidTr="00D936E8">
        <w:trPr>
          <w:trHeight w:val="584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6E8" w:rsidRPr="00D936E8" w:rsidRDefault="00D936E8" w:rsidP="00D936E8">
            <w:pPr>
              <w:pStyle w:val="Web"/>
              <w:jc w:val="center"/>
            </w:pPr>
            <w:r w:rsidRPr="00D936E8">
              <w:t>電話番号</w:t>
            </w:r>
          </w:p>
          <w:p w:rsidR="00000000" w:rsidRPr="00D936E8" w:rsidRDefault="00D936E8" w:rsidP="00D936E8">
            <w:pPr>
              <w:pStyle w:val="Web"/>
              <w:jc w:val="center"/>
            </w:pPr>
            <w:r w:rsidRPr="00D936E8">
              <w:t>Contact Number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6E8" w:rsidRPr="00D936E8" w:rsidRDefault="00D936E8" w:rsidP="00D936E8">
            <w:pPr>
              <w:pStyle w:val="Web"/>
              <w:jc w:val="center"/>
            </w:pPr>
          </w:p>
        </w:tc>
      </w:tr>
      <w:tr w:rsidR="00D936E8" w:rsidRPr="00D936E8" w:rsidTr="00D936E8">
        <w:trPr>
          <w:trHeight w:val="584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6E8" w:rsidRPr="00D936E8" w:rsidRDefault="00D936E8" w:rsidP="00D936E8">
            <w:pPr>
              <w:pStyle w:val="Web"/>
              <w:jc w:val="center"/>
            </w:pPr>
            <w:r w:rsidRPr="00D936E8">
              <w:t>住所</w:t>
            </w:r>
          </w:p>
          <w:p w:rsidR="00000000" w:rsidRPr="00D936E8" w:rsidRDefault="00D936E8" w:rsidP="00D936E8">
            <w:pPr>
              <w:pStyle w:val="Web"/>
              <w:jc w:val="center"/>
            </w:pPr>
            <w:r w:rsidRPr="00D936E8">
              <w:t>Contact Address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6E8" w:rsidRPr="00D936E8" w:rsidRDefault="00D936E8" w:rsidP="00D936E8">
            <w:pPr>
              <w:pStyle w:val="Web"/>
              <w:jc w:val="center"/>
            </w:pPr>
          </w:p>
        </w:tc>
      </w:tr>
      <w:tr w:rsidR="00D936E8" w:rsidRPr="00D936E8" w:rsidTr="00D936E8">
        <w:trPr>
          <w:trHeight w:val="584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6E8" w:rsidRPr="00D936E8" w:rsidRDefault="00D936E8" w:rsidP="00D936E8">
            <w:pPr>
              <w:pStyle w:val="Web"/>
              <w:jc w:val="center"/>
            </w:pPr>
            <w:r w:rsidRPr="00D936E8">
              <w:t>重要事項</w:t>
            </w:r>
          </w:p>
          <w:p w:rsidR="00000000" w:rsidRPr="00D936E8" w:rsidRDefault="00D936E8" w:rsidP="00D936E8">
            <w:pPr>
              <w:pStyle w:val="Web"/>
              <w:jc w:val="center"/>
            </w:pPr>
            <w:r w:rsidRPr="00D936E8">
              <w:t>Important Information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6E8" w:rsidRPr="00D936E8" w:rsidRDefault="00D936E8" w:rsidP="00D936E8">
            <w:pPr>
              <w:pStyle w:val="Web"/>
              <w:jc w:val="center"/>
            </w:pPr>
          </w:p>
        </w:tc>
      </w:tr>
    </w:tbl>
    <w:p w:rsidR="009824EC" w:rsidRDefault="00D936E8" w:rsidP="00D936E8">
      <w:pPr>
        <w:pStyle w:val="Web"/>
        <w:jc w:val="center"/>
      </w:pPr>
      <w:r w:rsidRPr="00D936E8">
        <w:rPr>
          <w:rFonts w:hint="eastAsia"/>
          <w:b/>
          <w:bCs/>
        </w:rPr>
        <w:t>このメモは常に持ち歩き、緊急時に提示できるようにしておいて下さい。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B1108" wp14:editId="68995624">
                <wp:simplePos x="0" y="0"/>
                <wp:positionH relativeFrom="column">
                  <wp:posOffset>-927735</wp:posOffset>
                </wp:positionH>
                <wp:positionV relativeFrom="paragraph">
                  <wp:posOffset>-172085</wp:posOffset>
                </wp:positionV>
                <wp:extent cx="6293390" cy="369332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39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36E8" w:rsidRDefault="00D936E8" w:rsidP="00D936E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3.05pt;margin-top:-13.55pt;width:495.55pt;height:29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" filled="f" stroked="f">
                <v:textbox style="mso-fit-shape-to-text:t">
                  <w:txbxContent>
                    <w:p w:rsidR="00D936E8" w:rsidRDefault="00D936E8" w:rsidP="00D936E8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A950B" wp14:editId="2884AB67">
                <wp:simplePos x="0" y="0"/>
                <wp:positionH relativeFrom="column">
                  <wp:posOffset>-927735</wp:posOffset>
                </wp:positionH>
                <wp:positionV relativeFrom="paragraph">
                  <wp:posOffset>4580255</wp:posOffset>
                </wp:positionV>
                <wp:extent cx="6271269" cy="338554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9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36E8" w:rsidRDefault="00D936E8" w:rsidP="00D936E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936E8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990440713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このメモは常に持ち歩き、緊急時に提示できるようにしておいて下さい。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73.05pt;margin-top:360.65pt;width:493.8pt;height:26.6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" filled="f" stroked="f">
                <v:textbox style="mso-fit-shape-to-text:t">
                  <w:txbxContent>
                    <w:p w:rsidR="00D936E8" w:rsidRDefault="00D936E8" w:rsidP="00D936E8">
                      <w:pPr>
                        <w:pStyle w:val="Web"/>
                        <w:spacing w:before="0" w:beforeAutospacing="0" w:after="0" w:afterAutospacing="0"/>
                      </w:pPr>
                      <w:r w:rsidRPr="00D936E8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1990440713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このメモは常に持ち歩き、緊急時に提示できるようにしておいて下さい。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24EC" w:rsidSect="00D936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E8"/>
    <w:rsid w:val="009824EC"/>
    <w:rsid w:val="00D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36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36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7563F4CD.dotm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TUT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2019-06-20T05:55:00Z</dcterms:created>
  <dcterms:modified xsi:type="dcterms:W3CDTF">2019-06-20T05:59:00Z</dcterms:modified>
</cp:coreProperties>
</file>