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04" w:rsidRDefault="004A3C63" w:rsidP="007C3344">
      <w:pPr>
        <w:adjustRightInd w:val="0"/>
        <w:snapToGrid w:val="0"/>
        <w:jc w:val="center"/>
        <w:rPr>
          <w:rFonts w:hAnsi="Times New Roman"/>
          <w:spacing w:val="18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ヴォルフスブルグ市国際青少年会議参加申請</w:t>
      </w:r>
      <w:r w:rsidR="00E862F0">
        <w:rPr>
          <w:rFonts w:hint="eastAsia"/>
          <w:sz w:val="28"/>
          <w:szCs w:val="28"/>
        </w:rPr>
        <w:t>書</w:t>
      </w:r>
    </w:p>
    <w:p w:rsidR="00CF6604" w:rsidRDefault="00CF6604" w:rsidP="007C3344">
      <w:pPr>
        <w:adjustRightInd w:val="0"/>
        <w:snapToGrid w:val="0"/>
        <w:rPr>
          <w:rFonts w:hAnsi="Times New Roman"/>
          <w:spacing w:val="18"/>
        </w:rPr>
      </w:pPr>
    </w:p>
    <w:p w:rsidR="00CF6604" w:rsidRDefault="00CF6604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CF6604" w:rsidRDefault="00E862F0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</w:t>
      </w:r>
      <w:r>
        <w:rPr>
          <w:rFonts w:hint="eastAsia"/>
          <w:sz w:val="21"/>
          <w:szCs w:val="21"/>
        </w:rPr>
        <w:t>平成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年　　月　　日</w:t>
      </w:r>
    </w:p>
    <w:p w:rsidR="00CF6604" w:rsidRDefault="00CF6604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CF6604" w:rsidRDefault="00E862F0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豊橋技術科学大学長　殿</w:t>
      </w:r>
    </w:p>
    <w:p w:rsidR="00CF6604" w:rsidRDefault="00CF6604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BD129C" w:rsidRDefault="00BD129C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CF6604" w:rsidRPr="007C3344" w:rsidRDefault="00E862F0" w:rsidP="007C3344">
      <w:pPr>
        <w:adjustRightInd w:val="0"/>
        <w:snapToGrid w:val="0"/>
        <w:rPr>
          <w:rFonts w:hAnsi="Times New Roman"/>
          <w:spacing w:val="18"/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</w:t>
      </w:r>
      <w:r w:rsidRPr="007C3344">
        <w:rPr>
          <w:rFonts w:hint="eastAsia"/>
          <w:sz w:val="21"/>
          <w:szCs w:val="21"/>
          <w:u w:val="single"/>
        </w:rPr>
        <w:t>氏　　名</w:t>
      </w:r>
      <w:r w:rsidR="007C3344">
        <w:rPr>
          <w:rFonts w:hint="eastAsia"/>
          <w:sz w:val="21"/>
          <w:szCs w:val="21"/>
          <w:u w:val="single"/>
        </w:rPr>
        <w:t xml:space="preserve">　　　　　　　　　　　　</w:t>
      </w:r>
    </w:p>
    <w:p w:rsidR="007C3344" w:rsidRDefault="007C3344" w:rsidP="007C3344">
      <w:pPr>
        <w:adjustRightInd w:val="0"/>
        <w:snapToGrid w:val="0"/>
        <w:rPr>
          <w:sz w:val="21"/>
          <w:szCs w:val="21"/>
        </w:rPr>
      </w:pPr>
    </w:p>
    <w:p w:rsidR="00CF6604" w:rsidRPr="007C3344" w:rsidRDefault="00E862F0" w:rsidP="007C3344">
      <w:pPr>
        <w:adjustRightInd w:val="0"/>
        <w:snapToGrid w:val="0"/>
        <w:rPr>
          <w:rFonts w:hAnsi="Times New Roman"/>
          <w:spacing w:val="18"/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</w:t>
      </w:r>
      <w:r w:rsidR="004A3C63" w:rsidRPr="007C3344">
        <w:rPr>
          <w:rFonts w:hint="eastAsia"/>
          <w:sz w:val="21"/>
          <w:szCs w:val="21"/>
          <w:u w:val="single"/>
        </w:rPr>
        <w:t>学籍番号</w:t>
      </w:r>
      <w:r w:rsidR="007C3344">
        <w:rPr>
          <w:rFonts w:hint="eastAsia"/>
          <w:sz w:val="21"/>
          <w:szCs w:val="21"/>
          <w:u w:val="single"/>
        </w:rPr>
        <w:t xml:space="preserve">　　　　　　　　　　　　</w:t>
      </w:r>
    </w:p>
    <w:p w:rsidR="007C3344" w:rsidRDefault="00E862F0" w:rsidP="007C3344">
      <w:pPr>
        <w:adjustRightInd w:val="0"/>
        <w:snapToGrid w:val="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F6604" w:rsidRPr="007C3344" w:rsidRDefault="00E862F0" w:rsidP="007C3344">
      <w:pPr>
        <w:adjustRightInd w:val="0"/>
        <w:snapToGrid w:val="0"/>
        <w:ind w:firstLineChars="100" w:firstLine="244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</w:t>
      </w:r>
      <w:r w:rsidRPr="007C3344">
        <w:rPr>
          <w:rFonts w:hint="eastAsia"/>
          <w:sz w:val="21"/>
          <w:szCs w:val="21"/>
          <w:u w:val="single"/>
        </w:rPr>
        <w:t>所属専攻</w:t>
      </w:r>
      <w:r w:rsidR="007C3344">
        <w:rPr>
          <w:rFonts w:hint="eastAsia"/>
          <w:sz w:val="21"/>
          <w:szCs w:val="21"/>
          <w:u w:val="single"/>
        </w:rPr>
        <w:t xml:space="preserve">　　　　　　　　　　　　</w:t>
      </w:r>
    </w:p>
    <w:p w:rsidR="00BD129C" w:rsidRDefault="00BD129C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BD129C" w:rsidRDefault="00BD129C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CF6604" w:rsidRDefault="00E862F0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 xml:space="preserve">　私は</w:t>
      </w:r>
      <w:r w:rsidR="007C3344">
        <w:rPr>
          <w:rFonts w:hint="eastAsia"/>
          <w:sz w:val="21"/>
          <w:szCs w:val="21"/>
        </w:rPr>
        <w:t>，</w:t>
      </w:r>
      <w:r w:rsidR="004A3C63">
        <w:rPr>
          <w:rFonts w:hint="eastAsia"/>
          <w:sz w:val="21"/>
          <w:szCs w:val="21"/>
        </w:rPr>
        <w:t>豊橋市とヴォルフスブルグ市（ドイツ連邦共和国）のパートナーシティ連携に係るヴォルフスブルグ市国際青少年会議の参加に</w:t>
      </w:r>
      <w:r>
        <w:rPr>
          <w:rFonts w:hint="eastAsia"/>
          <w:sz w:val="21"/>
          <w:szCs w:val="21"/>
        </w:rPr>
        <w:t>申請します。</w:t>
      </w:r>
    </w:p>
    <w:p w:rsidR="00CF6604" w:rsidRDefault="00CF6604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BD129C" w:rsidRDefault="00BD129C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CF6604" w:rsidRDefault="00E862F0" w:rsidP="007C3344">
      <w:pPr>
        <w:adjustRightInd w:val="0"/>
        <w:snapToGrid w:val="0"/>
        <w:jc w:val="center"/>
        <w:rPr>
          <w:rFonts w:hAnsi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CF6604" w:rsidRDefault="00CF6604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CF6604" w:rsidRDefault="00E862F0" w:rsidP="007C3344">
      <w:pPr>
        <w:adjustRightInd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 w:rsidR="004A3C63">
        <w:rPr>
          <w:rFonts w:hint="eastAsia"/>
          <w:sz w:val="21"/>
          <w:szCs w:val="21"/>
        </w:rPr>
        <w:t>社会貢献活動</w:t>
      </w:r>
      <w:r w:rsidR="00FF6969">
        <w:rPr>
          <w:rFonts w:hint="eastAsia"/>
          <w:sz w:val="21"/>
          <w:szCs w:val="21"/>
        </w:rPr>
        <w:t>等</w:t>
      </w:r>
    </w:p>
    <w:p w:rsidR="00BD129C" w:rsidRDefault="00BD129C" w:rsidP="007C3344">
      <w:pPr>
        <w:adjustRightInd w:val="0"/>
        <w:snapToGrid w:val="0"/>
        <w:rPr>
          <w:sz w:val="21"/>
          <w:szCs w:val="21"/>
        </w:rPr>
      </w:pPr>
    </w:p>
    <w:p w:rsidR="00CF6604" w:rsidRDefault="00CF6604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BD129C" w:rsidRDefault="00BD129C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BD129C" w:rsidRDefault="00BD129C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CF6604" w:rsidRDefault="00E862F0" w:rsidP="007C3344">
      <w:pPr>
        <w:adjustRightInd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="00BD129C">
        <w:rPr>
          <w:rFonts w:hint="eastAsia"/>
          <w:sz w:val="21"/>
          <w:szCs w:val="21"/>
        </w:rPr>
        <w:t>英語能力</w:t>
      </w:r>
    </w:p>
    <w:p w:rsidR="00CF6604" w:rsidRDefault="00CF6604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CF6604" w:rsidRDefault="00CF6604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BD129C" w:rsidRDefault="00BD129C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BD129C" w:rsidRDefault="00BD129C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BD129C" w:rsidRDefault="00BD129C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  <w:r>
        <w:rPr>
          <w:rFonts w:hAnsi="Times New Roman" w:hint="eastAsia"/>
          <w:spacing w:val="18"/>
          <w:sz w:val="21"/>
          <w:szCs w:val="21"/>
        </w:rPr>
        <w:t>３．期間中（4/30～5/6）授業</w:t>
      </w:r>
      <w:r w:rsidR="007C3344">
        <w:rPr>
          <w:rFonts w:hAnsi="Times New Roman" w:hint="eastAsia"/>
          <w:spacing w:val="18"/>
          <w:sz w:val="21"/>
          <w:szCs w:val="21"/>
        </w:rPr>
        <w:t>等</w:t>
      </w:r>
      <w:r>
        <w:rPr>
          <w:rFonts w:hAnsi="Times New Roman" w:hint="eastAsia"/>
          <w:spacing w:val="18"/>
          <w:sz w:val="21"/>
          <w:szCs w:val="21"/>
        </w:rPr>
        <w:t>対応</w:t>
      </w:r>
    </w:p>
    <w:p w:rsidR="00CF6604" w:rsidRDefault="00CF6604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CF6604" w:rsidRDefault="00CF6604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CF6604" w:rsidRDefault="00CF6604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BD129C" w:rsidRDefault="00BD129C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</w:p>
    <w:p w:rsidR="007C3344" w:rsidRDefault="00542711" w:rsidP="007C3344">
      <w:pPr>
        <w:adjustRightInd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7C3344">
        <w:rPr>
          <w:rFonts w:hint="eastAsia"/>
          <w:sz w:val="21"/>
          <w:szCs w:val="21"/>
        </w:rPr>
        <w:t>．平成30年5月6日時点の年齢</w:t>
      </w:r>
    </w:p>
    <w:p w:rsidR="007C3344" w:rsidRDefault="007C3344" w:rsidP="007C3344">
      <w:pPr>
        <w:adjustRightInd w:val="0"/>
        <w:snapToGrid w:val="0"/>
        <w:rPr>
          <w:sz w:val="21"/>
          <w:szCs w:val="21"/>
        </w:rPr>
      </w:pPr>
    </w:p>
    <w:p w:rsidR="00FF6969" w:rsidRDefault="007C3344" w:rsidP="007C3344">
      <w:pPr>
        <w:adjustRightInd w:val="0"/>
        <w:snapToGrid w:val="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FF6969">
        <w:rPr>
          <w:rFonts w:hint="eastAsia"/>
          <w:sz w:val="21"/>
          <w:szCs w:val="21"/>
          <w:u w:val="single"/>
        </w:rPr>
        <w:t>生年月日</w:t>
      </w:r>
      <w:r w:rsidR="00FF6969">
        <w:rPr>
          <w:rFonts w:hint="eastAsia"/>
          <w:sz w:val="21"/>
          <w:szCs w:val="21"/>
          <w:u w:val="single"/>
        </w:rPr>
        <w:t xml:space="preserve">　平成　　年　　月　　日生</w:t>
      </w:r>
    </w:p>
    <w:p w:rsidR="00FF6969" w:rsidRDefault="00FF6969" w:rsidP="007C3344">
      <w:pPr>
        <w:adjustRightInd w:val="0"/>
        <w:snapToGrid w:val="0"/>
        <w:rPr>
          <w:sz w:val="21"/>
          <w:szCs w:val="21"/>
          <w:u w:val="single"/>
        </w:rPr>
      </w:pPr>
    </w:p>
    <w:p w:rsidR="007C3344" w:rsidRDefault="007C3344" w:rsidP="007C3344">
      <w:pPr>
        <w:adjustRightInd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7C3344">
        <w:rPr>
          <w:rFonts w:hint="eastAsia"/>
          <w:sz w:val="21"/>
          <w:szCs w:val="21"/>
          <w:u w:val="single"/>
        </w:rPr>
        <w:t>年齢　　　歳</w:t>
      </w:r>
    </w:p>
    <w:p w:rsidR="007C3344" w:rsidRDefault="007C3344" w:rsidP="007C3344">
      <w:pPr>
        <w:adjustRightInd w:val="0"/>
        <w:snapToGrid w:val="0"/>
        <w:rPr>
          <w:sz w:val="21"/>
          <w:szCs w:val="21"/>
        </w:rPr>
      </w:pPr>
    </w:p>
    <w:p w:rsidR="009E12E3" w:rsidRDefault="009E12E3" w:rsidP="007C3344">
      <w:pPr>
        <w:adjustRightInd w:val="0"/>
        <w:snapToGrid w:val="0"/>
        <w:rPr>
          <w:sz w:val="21"/>
          <w:szCs w:val="21"/>
        </w:rPr>
      </w:pPr>
    </w:p>
    <w:p w:rsidR="007C3344" w:rsidRDefault="007C3344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  <w:r>
        <w:rPr>
          <w:rFonts w:hAnsi="Times New Roman" w:hint="eastAsia"/>
          <w:spacing w:val="18"/>
          <w:sz w:val="21"/>
          <w:szCs w:val="21"/>
        </w:rPr>
        <w:t xml:space="preserve">　　　　　　　　　　　　　　　　　　【指導教員・クラス担任】</w:t>
      </w:r>
    </w:p>
    <w:p w:rsidR="007C3344" w:rsidRDefault="007C3344" w:rsidP="007C3344">
      <w:pPr>
        <w:adjustRightInd w:val="0"/>
        <w:snapToGrid w:val="0"/>
        <w:rPr>
          <w:sz w:val="21"/>
          <w:szCs w:val="21"/>
        </w:rPr>
      </w:pPr>
    </w:p>
    <w:p w:rsidR="00CF6604" w:rsidRPr="007C3344" w:rsidRDefault="00E862F0" w:rsidP="007C3344">
      <w:pPr>
        <w:adjustRightInd w:val="0"/>
        <w:snapToGrid w:val="0"/>
        <w:rPr>
          <w:rFonts w:hAnsi="Times New Roman"/>
          <w:spacing w:val="18"/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</w:t>
      </w:r>
      <w:r w:rsidRPr="007C3344">
        <w:rPr>
          <w:rFonts w:hint="eastAsia"/>
          <w:sz w:val="21"/>
          <w:szCs w:val="21"/>
          <w:u w:val="single"/>
        </w:rPr>
        <w:t>所属</w:t>
      </w:r>
      <w:r w:rsidR="007C3344">
        <w:rPr>
          <w:rFonts w:hint="eastAsia"/>
          <w:sz w:val="21"/>
          <w:szCs w:val="21"/>
          <w:u w:val="single"/>
        </w:rPr>
        <w:t xml:space="preserve">　　　　　　　　　　　　</w:t>
      </w:r>
    </w:p>
    <w:p w:rsidR="007C3344" w:rsidRDefault="007C3344" w:rsidP="007C3344">
      <w:pPr>
        <w:adjustRightInd w:val="0"/>
        <w:snapToGrid w:val="0"/>
        <w:rPr>
          <w:sz w:val="21"/>
          <w:szCs w:val="21"/>
        </w:rPr>
      </w:pPr>
    </w:p>
    <w:p w:rsidR="00CF6604" w:rsidRPr="007C3344" w:rsidRDefault="00E862F0" w:rsidP="007C3344">
      <w:pPr>
        <w:adjustRightInd w:val="0"/>
        <w:snapToGrid w:val="0"/>
        <w:rPr>
          <w:rFonts w:hAnsi="Times New Roman"/>
          <w:spacing w:val="18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Pr="007C3344">
        <w:rPr>
          <w:rFonts w:hint="eastAsia"/>
          <w:sz w:val="21"/>
          <w:szCs w:val="21"/>
          <w:u w:val="single"/>
        </w:rPr>
        <w:t>官職</w:t>
      </w:r>
      <w:r w:rsidR="007C3344">
        <w:rPr>
          <w:rFonts w:hint="eastAsia"/>
          <w:sz w:val="21"/>
          <w:szCs w:val="21"/>
          <w:u w:val="single"/>
        </w:rPr>
        <w:t xml:space="preserve">　　　　　　　　　　　　</w:t>
      </w:r>
    </w:p>
    <w:p w:rsidR="007C3344" w:rsidRDefault="007C3344" w:rsidP="007C3344">
      <w:pPr>
        <w:adjustRightInd w:val="0"/>
        <w:snapToGrid w:val="0"/>
        <w:rPr>
          <w:sz w:val="21"/>
          <w:szCs w:val="21"/>
        </w:rPr>
      </w:pPr>
    </w:p>
    <w:p w:rsidR="00CF6604" w:rsidRPr="007C3344" w:rsidRDefault="00E862F0" w:rsidP="007C3344">
      <w:pPr>
        <w:adjustRightInd w:val="0"/>
        <w:snapToGrid w:val="0"/>
        <w:rPr>
          <w:rFonts w:hAnsi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7C3344">
        <w:rPr>
          <w:rFonts w:hint="eastAsia"/>
          <w:sz w:val="21"/>
          <w:szCs w:val="21"/>
          <w:u w:val="single"/>
        </w:rPr>
        <w:t>氏名　　　　　　　　　　　㊞</w:t>
      </w:r>
    </w:p>
    <w:sectPr w:rsidR="00CF6604" w:rsidRPr="007C3344" w:rsidSect="007C3344">
      <w:headerReference w:type="default" r:id="rId7"/>
      <w:footerReference w:type="default" r:id="rId8"/>
      <w:type w:val="continuous"/>
      <w:pgSz w:w="11906" w:h="16838" w:code="9"/>
      <w:pgMar w:top="1530" w:right="1418" w:bottom="1418" w:left="1418" w:header="720" w:footer="720" w:gutter="0"/>
      <w:cols w:space="720"/>
      <w:noEndnote/>
      <w:docGrid w:type="linesAndChars" w:linePitch="277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69" w:rsidRDefault="00FF6969">
      <w:r>
        <w:separator/>
      </w:r>
    </w:p>
  </w:endnote>
  <w:endnote w:type="continuationSeparator" w:id="0">
    <w:p w:rsidR="00FF6969" w:rsidRDefault="00FF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69" w:rsidRDefault="00FF6969">
    <w:pPr>
      <w:autoSpaceDE w:val="0"/>
      <w:autoSpaceDN w:val="0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69" w:rsidRDefault="00FF696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6969" w:rsidRDefault="00FF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69" w:rsidRDefault="00FF6969">
    <w:pPr>
      <w:autoSpaceDE w:val="0"/>
      <w:autoSpaceDN w:val="0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6963"/>
  <w:drawingGridVerticalSpacing w:val="2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F0"/>
    <w:rsid w:val="004A3C63"/>
    <w:rsid w:val="00542711"/>
    <w:rsid w:val="006F2EFE"/>
    <w:rsid w:val="007C3344"/>
    <w:rsid w:val="00826A71"/>
    <w:rsid w:val="009E12E3"/>
    <w:rsid w:val="00BD129C"/>
    <w:rsid w:val="00CF6604"/>
    <w:rsid w:val="00E862F0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F2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EFE"/>
    <w:rPr>
      <w:rFonts w:ascii="ＭＳ 明朝" w:hAnsi="ＭＳ 明朝"/>
      <w:color w:val="00000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F2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EFE"/>
    <w:rPr>
      <w:rFonts w:ascii="ＭＳ 明朝" w:hAnsi="ＭＳ 明朝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F2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EFE"/>
    <w:rPr>
      <w:rFonts w:ascii="ＭＳ 明朝" w:hAnsi="ＭＳ 明朝"/>
      <w:color w:val="00000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F2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EFE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74CC5BCD.dotm</Template>
  <TotalTime>1</TotalTime>
  <Pages>1</Pages>
  <Words>190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TUT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４７</dc:creator>
  <cp:lastModifiedBy>JIM</cp:lastModifiedBy>
  <cp:revision>2</cp:revision>
  <cp:lastPrinted>2018-01-11T08:55:00Z</cp:lastPrinted>
  <dcterms:created xsi:type="dcterms:W3CDTF">2018-01-16T07:20:00Z</dcterms:created>
  <dcterms:modified xsi:type="dcterms:W3CDTF">2018-01-16T07:20:00Z</dcterms:modified>
</cp:coreProperties>
</file>