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38" w:rsidRDefault="00D12AD3" w:rsidP="00841433">
      <w:pPr>
        <w:jc w:val="center"/>
        <w:rPr>
          <w:rFonts w:hint="eastAsia"/>
          <w:sz w:val="24"/>
        </w:rPr>
      </w:pPr>
      <w:r>
        <w:rPr>
          <w:rFonts w:hint="eastAsia"/>
        </w:rPr>
        <w:t>201</w:t>
      </w:r>
      <w:r w:rsidR="00262362">
        <w:rPr>
          <w:rFonts w:hint="eastAsia"/>
        </w:rPr>
        <w:t>9</w:t>
      </w:r>
      <w:r>
        <w:rPr>
          <w:rFonts w:hint="eastAsia"/>
        </w:rPr>
        <w:t xml:space="preserve"> STISS</w:t>
      </w:r>
      <w:r>
        <w:rPr>
          <w:rFonts w:hint="eastAsia"/>
        </w:rPr>
        <w:t>（ソウルテック）</w:t>
      </w:r>
      <w:r w:rsidR="004A6438">
        <w:rPr>
          <w:rFonts w:hint="eastAsia"/>
          <w:sz w:val="24"/>
        </w:rPr>
        <w:t>学内申請書</w:t>
      </w:r>
    </w:p>
    <w:p w:rsidR="00DE3BFA" w:rsidRPr="004A6438" w:rsidRDefault="004A6438" w:rsidP="004F2A23">
      <w:pPr>
        <w:wordWrap w:val="0"/>
        <w:jc w:val="right"/>
        <w:rPr>
          <w:rFonts w:hint="eastAsia"/>
        </w:rPr>
      </w:pPr>
      <w:r>
        <w:rPr>
          <w:rFonts w:hint="eastAsia"/>
        </w:rPr>
        <w:t>日付</w:t>
      </w:r>
      <w:r w:rsidR="00E27F4F" w:rsidRPr="004A6438">
        <w:rPr>
          <w:rFonts w:hint="eastAsia"/>
        </w:rPr>
        <w:t>：</w:t>
      </w:r>
      <w:r w:rsidR="004F2A23" w:rsidRPr="004A6438">
        <w:rPr>
          <w:rFonts w:hint="eastAsia"/>
        </w:rPr>
        <w:t xml:space="preserve">                      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426"/>
        <w:gridCol w:w="850"/>
        <w:gridCol w:w="1276"/>
        <w:gridCol w:w="425"/>
        <w:gridCol w:w="992"/>
        <w:gridCol w:w="1418"/>
      </w:tblGrid>
      <w:tr w:rsidR="00DE3BFA" w:rsidRPr="00D73B28" w:rsidTr="00E93425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410" w:type="dxa"/>
            <w:vAlign w:val="center"/>
          </w:tcPr>
          <w:p w:rsidR="00DE3BFA" w:rsidRPr="00D73B28" w:rsidRDefault="004A6438" w:rsidP="009E6C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名前</w:t>
            </w:r>
          </w:p>
        </w:tc>
        <w:tc>
          <w:tcPr>
            <w:tcW w:w="3119" w:type="dxa"/>
            <w:gridSpan w:val="2"/>
            <w:vAlign w:val="center"/>
          </w:tcPr>
          <w:p w:rsidR="00DE3BFA" w:rsidRPr="00D73B28" w:rsidRDefault="00DE3BFA" w:rsidP="00190113">
            <w:pPr>
              <w:ind w:right="84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E3BFA" w:rsidRPr="00D73B28" w:rsidRDefault="004A6438" w:rsidP="009E6C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系・学年</w:t>
            </w:r>
          </w:p>
        </w:tc>
        <w:tc>
          <w:tcPr>
            <w:tcW w:w="2835" w:type="dxa"/>
            <w:gridSpan w:val="3"/>
            <w:vAlign w:val="center"/>
          </w:tcPr>
          <w:p w:rsidR="00DE3BFA" w:rsidRPr="00D73B28" w:rsidRDefault="00DE3BFA" w:rsidP="00121BF0">
            <w:pPr>
              <w:rPr>
                <w:rFonts w:hint="eastAsia"/>
              </w:rPr>
            </w:pPr>
          </w:p>
        </w:tc>
      </w:tr>
      <w:tr w:rsidR="00190113" w:rsidRPr="00D73B28" w:rsidTr="0019011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410" w:type="dxa"/>
            <w:vAlign w:val="center"/>
          </w:tcPr>
          <w:p w:rsidR="00190113" w:rsidRPr="00D73B28" w:rsidRDefault="00190113" w:rsidP="009E6C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誕生日</w:t>
            </w:r>
          </w:p>
        </w:tc>
        <w:tc>
          <w:tcPr>
            <w:tcW w:w="2693" w:type="dxa"/>
            <w:vAlign w:val="center"/>
          </w:tcPr>
          <w:p w:rsidR="00190113" w:rsidRPr="00D73B28" w:rsidRDefault="00190113">
            <w:pPr>
              <w:rPr>
                <w:rFonts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0113" w:rsidRPr="00D73B28" w:rsidRDefault="00190113" w:rsidP="009E6C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1701" w:type="dxa"/>
            <w:gridSpan w:val="2"/>
            <w:vAlign w:val="center"/>
          </w:tcPr>
          <w:p w:rsidR="00190113" w:rsidRPr="00D73B28" w:rsidRDefault="00190113" w:rsidP="00190113">
            <w:pPr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190113" w:rsidRPr="00D73B28" w:rsidRDefault="00190113" w:rsidP="009E6C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418" w:type="dxa"/>
            <w:vAlign w:val="center"/>
          </w:tcPr>
          <w:p w:rsidR="00190113" w:rsidRPr="00D73B28" w:rsidRDefault="00190113">
            <w:pPr>
              <w:jc w:val="center"/>
              <w:rPr>
                <w:rFonts w:hint="eastAsia"/>
              </w:rPr>
            </w:pPr>
            <w:r w:rsidRPr="00D73B28">
              <w:rPr>
                <w:rFonts w:hint="eastAsia"/>
              </w:rPr>
              <w:t>M  /  F</w:t>
            </w:r>
          </w:p>
        </w:tc>
      </w:tr>
      <w:tr w:rsidR="00DE3BFA" w:rsidRPr="00D73B28" w:rsidTr="00190113">
        <w:tblPrEx>
          <w:tblCellMar>
            <w:top w:w="0" w:type="dxa"/>
            <w:bottom w:w="0" w:type="dxa"/>
          </w:tblCellMar>
        </w:tblPrEx>
        <w:trPr>
          <w:trHeight w:val="1594"/>
        </w:trPr>
        <w:tc>
          <w:tcPr>
            <w:tcW w:w="2410" w:type="dxa"/>
            <w:vAlign w:val="center"/>
          </w:tcPr>
          <w:p w:rsidR="00DE3BFA" w:rsidRPr="00D73B28" w:rsidRDefault="00190113" w:rsidP="009E6C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8080" w:type="dxa"/>
            <w:gridSpan w:val="7"/>
          </w:tcPr>
          <w:p w:rsidR="00C75981" w:rsidRDefault="00C75981" w:rsidP="00C75981">
            <w:pPr>
              <w:spacing w:line="240" w:lineRule="exact"/>
              <w:rPr>
                <w:rFonts w:hint="eastAsia"/>
              </w:rPr>
            </w:pPr>
          </w:p>
          <w:p w:rsidR="00DE3BFA" w:rsidRPr="00D73B28" w:rsidRDefault="000448B7" w:rsidP="00C75981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190113">
              <w:rPr>
                <w:rFonts w:hint="eastAsia"/>
              </w:rPr>
              <w:t>電話</w:t>
            </w:r>
            <w:r w:rsidR="00DE3BFA" w:rsidRPr="00D73B28">
              <w:rPr>
                <w:rFonts w:hint="eastAsia"/>
              </w:rPr>
              <w:t xml:space="preserve">　</w:t>
            </w:r>
            <w:r w:rsidR="00DE3BFA" w:rsidRPr="00D73B28">
              <w:rPr>
                <w:rFonts w:hint="eastAsia"/>
                <w:u w:val="single"/>
              </w:rPr>
              <w:t xml:space="preserve">　　　　　　　　　　　　　　</w:t>
            </w:r>
            <w:r w:rsidR="00DE3BFA" w:rsidRPr="00D73B28">
              <w:rPr>
                <w:rFonts w:hint="eastAsia"/>
              </w:rPr>
              <w:t xml:space="preserve">　　</w:t>
            </w:r>
            <w:r w:rsidR="00190113">
              <w:rPr>
                <w:rFonts w:hint="eastAsia"/>
              </w:rPr>
              <w:t>内線</w:t>
            </w:r>
            <w:r w:rsidR="00DE3BFA" w:rsidRPr="00D73B28">
              <w:rPr>
                <w:rFonts w:hint="eastAsia"/>
              </w:rPr>
              <w:t xml:space="preserve"> (           )</w:t>
            </w:r>
          </w:p>
          <w:p w:rsidR="00D3207B" w:rsidRPr="00D73B28" w:rsidRDefault="00D3207B" w:rsidP="00C75981">
            <w:pPr>
              <w:spacing w:line="240" w:lineRule="exact"/>
              <w:rPr>
                <w:rFonts w:hint="eastAsia"/>
              </w:rPr>
            </w:pPr>
          </w:p>
          <w:p w:rsidR="00DE3BFA" w:rsidRPr="00D73B28" w:rsidRDefault="000448B7" w:rsidP="00C75981">
            <w:pPr>
              <w:spacing w:line="24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E</w:t>
            </w:r>
            <w:r w:rsidR="00DE3BFA" w:rsidRPr="00D73B28">
              <w:rPr>
                <w:rFonts w:hint="eastAsia"/>
              </w:rPr>
              <w:t>-</w:t>
            </w:r>
            <w:r>
              <w:rPr>
                <w:rFonts w:hint="eastAsia"/>
              </w:rPr>
              <w:t>M</w:t>
            </w:r>
            <w:r w:rsidR="00DE3BFA" w:rsidRPr="00D73B28">
              <w:rPr>
                <w:rFonts w:hint="eastAsia"/>
              </w:rPr>
              <w:t>ail</w:t>
            </w:r>
            <w:r w:rsidR="00D36C57" w:rsidRPr="00D73B28">
              <w:rPr>
                <w:rFonts w:hint="eastAsia"/>
              </w:rPr>
              <w:t>(PC)</w:t>
            </w:r>
            <w:r w:rsidR="00DE3BFA" w:rsidRPr="00D73B28">
              <w:rPr>
                <w:rFonts w:hint="eastAsia"/>
              </w:rPr>
              <w:t xml:space="preserve">　</w:t>
            </w:r>
            <w:r w:rsidR="00DE3BFA" w:rsidRPr="00D73B28">
              <w:rPr>
                <w:rFonts w:hint="eastAsia"/>
                <w:u w:val="single"/>
              </w:rPr>
              <w:t xml:space="preserve">　　　　　　　　　　　　　　　　　　　　　　　　　　</w:t>
            </w:r>
            <w:r w:rsidR="00DE3BFA" w:rsidRPr="00D73B28">
              <w:rPr>
                <w:rFonts w:hint="eastAsia"/>
                <w:u w:val="single"/>
              </w:rPr>
              <w:t xml:space="preserve">  </w:t>
            </w:r>
          </w:p>
          <w:p w:rsidR="004B4DF6" w:rsidRPr="000448B7" w:rsidRDefault="004B4DF6" w:rsidP="00C75981">
            <w:pPr>
              <w:spacing w:line="240" w:lineRule="exact"/>
              <w:rPr>
                <w:rFonts w:hint="eastAsia"/>
                <w:u w:val="single"/>
              </w:rPr>
            </w:pPr>
          </w:p>
          <w:p w:rsidR="004B4DF6" w:rsidRPr="00D73B28" w:rsidRDefault="000448B7" w:rsidP="0051417B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E</w:t>
            </w:r>
            <w:r w:rsidR="004B4DF6" w:rsidRPr="00D73B28">
              <w:rPr>
                <w:rFonts w:hint="eastAsia"/>
              </w:rPr>
              <w:t>-</w:t>
            </w:r>
            <w:r>
              <w:rPr>
                <w:rFonts w:hint="eastAsia"/>
              </w:rPr>
              <w:t>M</w:t>
            </w:r>
            <w:r w:rsidR="004B4DF6" w:rsidRPr="00D73B28">
              <w:rPr>
                <w:rFonts w:hint="eastAsia"/>
              </w:rPr>
              <w:t>ail(</w:t>
            </w:r>
            <w:r w:rsidR="00190113">
              <w:rPr>
                <w:rFonts w:hint="eastAsia"/>
              </w:rPr>
              <w:t>携帯電話</w:t>
            </w:r>
            <w:r w:rsidR="004B4DF6" w:rsidRPr="00D73B28">
              <w:t>cell-phone</w:t>
            </w:r>
            <w:r w:rsidR="004B4DF6" w:rsidRPr="00D73B28"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 xml:space="preserve"> </w:t>
            </w:r>
            <w:r w:rsidR="004B4DF6" w:rsidRPr="00D73B28">
              <w:rPr>
                <w:rFonts w:hint="eastAsia"/>
                <w:u w:val="single"/>
              </w:rPr>
              <w:t xml:space="preserve">　</w:t>
            </w:r>
            <w:r w:rsidR="004B4DF6" w:rsidRPr="00D73B28">
              <w:rPr>
                <w:rFonts w:hint="eastAsia"/>
                <w:u w:val="single"/>
              </w:rPr>
              <w:t xml:space="preserve">  </w:t>
            </w:r>
            <w:r w:rsidR="004B4DF6" w:rsidRPr="00D73B28">
              <w:rPr>
                <w:rFonts w:hint="eastAsia"/>
                <w:u w:val="single"/>
              </w:rPr>
              <w:t xml:space="preserve">　　　　　　　　　　　　　　　　　　　　</w:t>
            </w:r>
            <w:r w:rsidR="0051417B">
              <w:rPr>
                <w:rFonts w:hint="eastAsia"/>
                <w:u w:val="single"/>
              </w:rPr>
              <w:t xml:space="preserve"> </w:t>
            </w:r>
            <w:r w:rsidR="004B4DF6" w:rsidRPr="00D73B28">
              <w:rPr>
                <w:rFonts w:hint="eastAsia"/>
                <w:u w:val="single"/>
              </w:rPr>
              <w:t xml:space="preserve">  </w:t>
            </w:r>
          </w:p>
        </w:tc>
      </w:tr>
      <w:tr w:rsidR="00C75981" w:rsidRPr="00D73B28" w:rsidTr="00190113">
        <w:tblPrEx>
          <w:tblCellMar>
            <w:top w:w="0" w:type="dxa"/>
            <w:bottom w:w="0" w:type="dxa"/>
          </w:tblCellMar>
        </w:tblPrEx>
        <w:trPr>
          <w:cantSplit/>
          <w:trHeight w:val="1146"/>
        </w:trPr>
        <w:tc>
          <w:tcPr>
            <w:tcW w:w="2410" w:type="dxa"/>
            <w:vAlign w:val="center"/>
          </w:tcPr>
          <w:p w:rsidR="00C75981" w:rsidRPr="00D73B28" w:rsidRDefault="00190113" w:rsidP="009E6C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学歴・職歴</w:t>
            </w:r>
          </w:p>
        </w:tc>
        <w:tc>
          <w:tcPr>
            <w:tcW w:w="8080" w:type="dxa"/>
            <w:gridSpan w:val="7"/>
          </w:tcPr>
          <w:p w:rsidR="00C75981" w:rsidRPr="00D73B28" w:rsidRDefault="00C75981" w:rsidP="00121BF0">
            <w:pPr>
              <w:rPr>
                <w:rFonts w:hint="eastAsia"/>
              </w:rPr>
            </w:pPr>
          </w:p>
        </w:tc>
      </w:tr>
      <w:tr w:rsidR="008D7231" w:rsidRPr="00D73B28" w:rsidTr="00190113">
        <w:tblPrEx>
          <w:tblCellMar>
            <w:top w:w="0" w:type="dxa"/>
            <w:bottom w:w="0" w:type="dxa"/>
          </w:tblCellMar>
        </w:tblPrEx>
        <w:trPr>
          <w:cantSplit/>
          <w:trHeight w:val="1959"/>
        </w:trPr>
        <w:tc>
          <w:tcPr>
            <w:tcW w:w="2410" w:type="dxa"/>
            <w:vAlign w:val="center"/>
          </w:tcPr>
          <w:p w:rsidR="008D7231" w:rsidRPr="00D73B28" w:rsidRDefault="00190113" w:rsidP="009E6C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希望理由</w:t>
            </w:r>
          </w:p>
        </w:tc>
        <w:tc>
          <w:tcPr>
            <w:tcW w:w="8080" w:type="dxa"/>
            <w:gridSpan w:val="7"/>
          </w:tcPr>
          <w:p w:rsidR="008D7231" w:rsidRPr="00D73B28" w:rsidRDefault="008D7231" w:rsidP="00121BF0">
            <w:pPr>
              <w:rPr>
                <w:rFonts w:hint="eastAsia"/>
              </w:rPr>
            </w:pPr>
          </w:p>
        </w:tc>
      </w:tr>
      <w:tr w:rsidR="00114A5A" w:rsidRPr="00D73B28" w:rsidTr="00190113">
        <w:tblPrEx>
          <w:tblCellMar>
            <w:top w:w="0" w:type="dxa"/>
            <w:bottom w:w="0" w:type="dxa"/>
          </w:tblCellMar>
        </w:tblPrEx>
        <w:trPr>
          <w:cantSplit/>
          <w:trHeight w:val="1270"/>
        </w:trPr>
        <w:tc>
          <w:tcPr>
            <w:tcW w:w="2410" w:type="dxa"/>
            <w:vAlign w:val="center"/>
          </w:tcPr>
          <w:p w:rsidR="00114A5A" w:rsidRPr="00D73B28" w:rsidRDefault="00190113" w:rsidP="009E6C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英語能力</w:t>
            </w:r>
          </w:p>
        </w:tc>
        <w:tc>
          <w:tcPr>
            <w:tcW w:w="8080" w:type="dxa"/>
            <w:gridSpan w:val="7"/>
            <w:vAlign w:val="center"/>
          </w:tcPr>
          <w:p w:rsidR="000448B7" w:rsidRPr="000448B7" w:rsidRDefault="000448B7" w:rsidP="00B25FFB">
            <w:pPr>
              <w:rPr>
                <w:rFonts w:hint="eastAsia"/>
              </w:rPr>
            </w:pPr>
            <w:r>
              <w:rPr>
                <w:rFonts w:hint="eastAsia"/>
              </w:rPr>
              <w:t>[ A</w:t>
            </w:r>
            <w:r w:rsidRPr="00D73B28">
              <w:rPr>
                <w:rFonts w:hint="eastAsia"/>
              </w:rPr>
              <w:t>bility</w:t>
            </w:r>
            <w:r>
              <w:rPr>
                <w:rFonts w:hint="eastAsia"/>
              </w:rPr>
              <w:t xml:space="preserve"> ]</w:t>
            </w:r>
            <w:r w:rsidR="00331CA9">
              <w:rPr>
                <w:rFonts w:hint="eastAsia"/>
              </w:rPr>
              <w:t xml:space="preserve">　</w:t>
            </w:r>
            <w:r w:rsidR="00114A5A" w:rsidRPr="00E70F2F">
              <w:t>Excellent</w:t>
            </w:r>
            <w:r w:rsidR="00331CA9" w:rsidRPr="00E70F2F">
              <w:rPr>
                <w:rFonts w:hint="eastAsia"/>
              </w:rPr>
              <w:t xml:space="preserve">　</w:t>
            </w:r>
            <w:r w:rsidR="00114A5A" w:rsidRPr="00E70F2F">
              <w:t>/</w:t>
            </w:r>
            <w:r w:rsidR="00331CA9" w:rsidRPr="00E70F2F">
              <w:rPr>
                <w:rFonts w:hint="eastAsia"/>
              </w:rPr>
              <w:t xml:space="preserve">　</w:t>
            </w:r>
            <w:r w:rsidR="00114A5A" w:rsidRPr="00E70F2F">
              <w:t>Good</w:t>
            </w:r>
            <w:r w:rsidR="00331CA9" w:rsidRPr="00E70F2F">
              <w:rPr>
                <w:rFonts w:hint="eastAsia"/>
              </w:rPr>
              <w:t xml:space="preserve">　</w:t>
            </w:r>
            <w:r w:rsidR="00331CA9" w:rsidRPr="00E70F2F">
              <w:rPr>
                <w:rFonts w:hint="eastAsia"/>
              </w:rPr>
              <w:t>/</w:t>
            </w:r>
            <w:r w:rsidR="00331CA9" w:rsidRPr="00E70F2F">
              <w:rPr>
                <w:rFonts w:hint="eastAsia"/>
              </w:rPr>
              <w:t xml:space="preserve">　</w:t>
            </w:r>
            <w:r w:rsidR="00114A5A" w:rsidRPr="00E70F2F">
              <w:t>Not so good</w:t>
            </w:r>
          </w:p>
          <w:p w:rsidR="000448B7" w:rsidRPr="00E70F2F" w:rsidRDefault="000448B7" w:rsidP="00B25FFB">
            <w:pPr>
              <w:rPr>
                <w:rFonts w:hint="eastAsia"/>
              </w:rPr>
            </w:pPr>
            <w:r w:rsidRPr="00E70F2F">
              <w:rPr>
                <w:rFonts w:hint="eastAsia"/>
                <w:lang w:val="de-DE"/>
              </w:rPr>
              <w:t>[</w:t>
            </w:r>
            <w:r w:rsidR="006B511A" w:rsidRPr="00E70F2F">
              <w:rPr>
                <w:rFonts w:hint="eastAsia"/>
                <w:lang w:val="de-DE"/>
              </w:rPr>
              <w:t xml:space="preserve"> </w:t>
            </w:r>
            <w:r w:rsidR="009E6C17">
              <w:rPr>
                <w:rFonts w:hint="eastAsia"/>
                <w:lang w:val="de-DE"/>
              </w:rPr>
              <w:t>英検</w:t>
            </w:r>
            <w:r w:rsidR="006B511A">
              <w:rPr>
                <w:rFonts w:hint="eastAsia"/>
                <w:lang w:val="de-DE"/>
              </w:rPr>
              <w:t xml:space="preserve"> </w:t>
            </w:r>
            <w:r w:rsidR="006B511A" w:rsidRPr="006B511A">
              <w:rPr>
                <w:lang w:val="de-DE"/>
              </w:rPr>
              <w:t>Grades</w:t>
            </w:r>
            <w:r w:rsidR="006B511A">
              <w:rPr>
                <w:rFonts w:hint="eastAsia"/>
                <w:lang w:val="de-DE"/>
              </w:rPr>
              <w:t xml:space="preserve"> </w:t>
            </w:r>
            <w:r w:rsidRPr="00E70F2F">
              <w:rPr>
                <w:rFonts w:hint="eastAsia"/>
                <w:lang w:val="de-DE"/>
              </w:rPr>
              <w:t>]</w:t>
            </w:r>
            <w:r w:rsidR="006B511A" w:rsidRPr="00E70F2F">
              <w:rPr>
                <w:rFonts w:hint="eastAsia"/>
                <w:lang w:val="de-DE"/>
              </w:rPr>
              <w:t xml:space="preserve">　</w:t>
            </w:r>
            <w:r w:rsidRPr="00E70F2F">
              <w:rPr>
                <w:rFonts w:hint="eastAsia"/>
                <w:lang w:val="de-DE"/>
              </w:rPr>
              <w:t>1</w:t>
            </w:r>
            <w:r w:rsidR="006B511A" w:rsidRPr="00E70F2F">
              <w:rPr>
                <w:rFonts w:hint="eastAsia"/>
                <w:lang w:val="de-DE"/>
              </w:rPr>
              <w:t xml:space="preserve">　</w:t>
            </w:r>
            <w:r w:rsidR="006B511A" w:rsidRPr="00E70F2F">
              <w:rPr>
                <w:rFonts w:hint="eastAsia"/>
                <w:lang w:val="de-DE"/>
              </w:rPr>
              <w:t>/</w:t>
            </w:r>
            <w:r w:rsidR="006B511A" w:rsidRPr="00E70F2F">
              <w:rPr>
                <w:rFonts w:hint="eastAsia"/>
                <w:lang w:val="de-DE"/>
              </w:rPr>
              <w:t xml:space="preserve">　</w:t>
            </w:r>
            <w:r w:rsidRPr="00E70F2F">
              <w:rPr>
                <w:rFonts w:hint="eastAsia"/>
                <w:lang w:val="de-DE"/>
              </w:rPr>
              <w:t>Pre-1</w:t>
            </w:r>
            <w:r w:rsidR="006B511A" w:rsidRPr="00E70F2F">
              <w:rPr>
                <w:rFonts w:hint="eastAsia"/>
                <w:lang w:val="de-DE"/>
              </w:rPr>
              <w:t xml:space="preserve">　</w:t>
            </w:r>
            <w:r w:rsidR="006B511A" w:rsidRPr="00E70F2F">
              <w:rPr>
                <w:rFonts w:hint="eastAsia"/>
                <w:lang w:val="de-DE"/>
              </w:rPr>
              <w:t>/</w:t>
            </w:r>
            <w:r w:rsidR="006B511A" w:rsidRPr="00E70F2F">
              <w:rPr>
                <w:rFonts w:hint="eastAsia"/>
                <w:lang w:val="de-DE"/>
              </w:rPr>
              <w:t xml:space="preserve">　</w:t>
            </w:r>
            <w:r w:rsidRPr="00E70F2F">
              <w:rPr>
                <w:rFonts w:hint="eastAsia"/>
                <w:lang w:val="de-DE"/>
              </w:rPr>
              <w:t>2</w:t>
            </w:r>
            <w:r w:rsidR="006B511A" w:rsidRPr="00E70F2F">
              <w:rPr>
                <w:rFonts w:hint="eastAsia"/>
                <w:lang w:val="de-DE"/>
              </w:rPr>
              <w:t xml:space="preserve">　</w:t>
            </w:r>
            <w:r w:rsidR="006B511A" w:rsidRPr="00E70F2F">
              <w:rPr>
                <w:rFonts w:hint="eastAsia"/>
                <w:lang w:val="de-DE"/>
              </w:rPr>
              <w:t>/</w:t>
            </w:r>
            <w:r w:rsidR="006B511A" w:rsidRPr="00E70F2F">
              <w:rPr>
                <w:rFonts w:hint="eastAsia"/>
                <w:lang w:val="de-DE"/>
              </w:rPr>
              <w:t xml:space="preserve">　</w:t>
            </w:r>
            <w:r w:rsidRPr="00E70F2F">
              <w:rPr>
                <w:rFonts w:hint="eastAsia"/>
                <w:lang w:val="de-DE"/>
              </w:rPr>
              <w:t>Pre-2</w:t>
            </w:r>
            <w:r w:rsidR="006B511A" w:rsidRPr="00E70F2F">
              <w:rPr>
                <w:rFonts w:hint="eastAsia"/>
                <w:lang w:val="de-DE"/>
              </w:rPr>
              <w:t xml:space="preserve">　</w:t>
            </w:r>
            <w:r w:rsidR="006B511A" w:rsidRPr="00E70F2F">
              <w:rPr>
                <w:rFonts w:hint="eastAsia"/>
                <w:lang w:val="de-DE"/>
              </w:rPr>
              <w:t>/</w:t>
            </w:r>
            <w:r w:rsidR="006B511A" w:rsidRPr="00E70F2F">
              <w:rPr>
                <w:rFonts w:hint="eastAsia"/>
                <w:lang w:val="de-DE"/>
              </w:rPr>
              <w:t xml:space="preserve">　</w:t>
            </w:r>
            <w:r w:rsidR="006B511A" w:rsidRPr="00E70F2F">
              <w:rPr>
                <w:rFonts w:hint="eastAsia"/>
                <w:lang w:val="de-DE"/>
              </w:rPr>
              <w:t>3</w:t>
            </w:r>
            <w:r w:rsidR="006B511A" w:rsidRPr="00E70F2F">
              <w:rPr>
                <w:rFonts w:hint="eastAsia"/>
                <w:lang w:val="de-DE"/>
              </w:rPr>
              <w:t xml:space="preserve">　</w:t>
            </w:r>
            <w:r w:rsidR="006B511A" w:rsidRPr="00E70F2F">
              <w:rPr>
                <w:rFonts w:hint="eastAsia"/>
                <w:lang w:val="de-DE"/>
              </w:rPr>
              <w:t>/</w:t>
            </w:r>
            <w:r w:rsidR="006B511A" w:rsidRPr="00E70F2F">
              <w:rPr>
                <w:rFonts w:hint="eastAsia"/>
                <w:lang w:val="de-DE"/>
              </w:rPr>
              <w:t xml:space="preserve">　</w:t>
            </w:r>
            <w:r w:rsidRPr="00E70F2F">
              <w:rPr>
                <w:rFonts w:hint="eastAsia"/>
                <w:lang w:val="de-DE"/>
              </w:rPr>
              <w:t>4</w:t>
            </w:r>
          </w:p>
          <w:p w:rsidR="005659CF" w:rsidRPr="00B25FFB" w:rsidRDefault="00331CA9" w:rsidP="00B25FFB">
            <w:pPr>
              <w:rPr>
                <w:rFonts w:hint="eastAsia"/>
              </w:rPr>
            </w:pPr>
            <w:r w:rsidRPr="00E70F2F">
              <w:rPr>
                <w:rFonts w:hint="eastAsia"/>
              </w:rPr>
              <w:t xml:space="preserve">[ </w:t>
            </w:r>
            <w:r w:rsidR="005659CF" w:rsidRPr="00E70F2F">
              <w:t>TOEIC/TOEFL</w:t>
            </w:r>
            <w:r w:rsidRPr="00E70F2F">
              <w:rPr>
                <w:rFonts w:hint="eastAsia"/>
              </w:rPr>
              <w:t xml:space="preserve"> S</w:t>
            </w:r>
            <w:r w:rsidR="005659CF" w:rsidRPr="00E70F2F">
              <w:t>core</w:t>
            </w:r>
            <w:r w:rsidRPr="00E70F2F">
              <w:rPr>
                <w:rFonts w:hint="eastAsia"/>
              </w:rPr>
              <w:t xml:space="preserve"> ]</w:t>
            </w:r>
            <w:r w:rsidRPr="00E70F2F">
              <w:rPr>
                <w:rFonts w:hint="eastAsia"/>
              </w:rPr>
              <w:t xml:space="preserve">　</w:t>
            </w:r>
            <w:r w:rsidR="005659CF" w:rsidRPr="00E70F2F">
              <w:rPr>
                <w:u w:val="single"/>
              </w:rPr>
              <w:t xml:space="preserve">        </w:t>
            </w:r>
            <w:r w:rsidR="00B25FFB">
              <w:rPr>
                <w:rFonts w:hint="eastAsia"/>
                <w:u w:val="single"/>
              </w:rPr>
              <w:t xml:space="preserve">　　</w:t>
            </w:r>
            <w:r w:rsidR="00B25FFB">
              <w:rPr>
                <w:rFonts w:hint="eastAsia"/>
                <w:u w:val="single"/>
              </w:rPr>
              <w:t xml:space="preserve"> </w:t>
            </w:r>
            <w:r w:rsidR="00B25FFB">
              <w:rPr>
                <w:rFonts w:hint="eastAsia"/>
              </w:rPr>
              <w:t xml:space="preserve"> (      </w:t>
            </w:r>
            <w:r w:rsidR="00B25FFB">
              <w:rPr>
                <w:rFonts w:hint="eastAsia"/>
              </w:rPr>
              <w:t>年　　月取得　学内・学外受験</w:t>
            </w:r>
            <w:r w:rsidR="00B25FFB">
              <w:rPr>
                <w:rFonts w:hint="eastAsia"/>
              </w:rPr>
              <w:t>)</w:t>
            </w:r>
          </w:p>
        </w:tc>
      </w:tr>
      <w:tr w:rsidR="00123AD0" w:rsidRPr="00D73B28" w:rsidTr="00E93425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2410" w:type="dxa"/>
            <w:vAlign w:val="center"/>
          </w:tcPr>
          <w:p w:rsidR="00A51F78" w:rsidRPr="00D73B28" w:rsidRDefault="00190113" w:rsidP="009E6C17">
            <w:pPr>
              <w:jc w:val="center"/>
              <w:rPr>
                <w:rFonts w:hint="eastAsia"/>
              </w:rPr>
            </w:pPr>
            <w:r w:rsidRPr="00190113">
              <w:rPr>
                <w:rFonts w:hint="eastAsia"/>
              </w:rPr>
              <w:t>海外渡航経験</w:t>
            </w:r>
          </w:p>
        </w:tc>
        <w:tc>
          <w:tcPr>
            <w:tcW w:w="8080" w:type="dxa"/>
            <w:gridSpan w:val="7"/>
            <w:shd w:val="clear" w:color="auto" w:fill="auto"/>
          </w:tcPr>
          <w:p w:rsidR="00123AD0" w:rsidRPr="00D73B28" w:rsidRDefault="00123AD0" w:rsidP="00E93425">
            <w:pPr>
              <w:rPr>
                <w:rFonts w:hint="eastAsia"/>
              </w:rPr>
            </w:pPr>
          </w:p>
        </w:tc>
      </w:tr>
      <w:tr w:rsidR="00123AD0" w:rsidRPr="00D73B28" w:rsidTr="00E93425">
        <w:tblPrEx>
          <w:tblCellMar>
            <w:top w:w="0" w:type="dxa"/>
            <w:bottom w:w="0" w:type="dxa"/>
          </w:tblCellMar>
        </w:tblPrEx>
        <w:trPr>
          <w:cantSplit/>
          <w:trHeight w:val="1660"/>
        </w:trPr>
        <w:tc>
          <w:tcPr>
            <w:tcW w:w="2410" w:type="dxa"/>
            <w:vAlign w:val="center"/>
          </w:tcPr>
          <w:p w:rsidR="007500BF" w:rsidRPr="00D73B28" w:rsidRDefault="00190113" w:rsidP="009E6C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自己</w:t>
            </w:r>
            <w:r>
              <w:rPr>
                <w:rFonts w:hint="eastAsia"/>
              </w:rPr>
              <w:t>PR</w:t>
            </w:r>
          </w:p>
        </w:tc>
        <w:tc>
          <w:tcPr>
            <w:tcW w:w="8080" w:type="dxa"/>
            <w:gridSpan w:val="7"/>
            <w:shd w:val="clear" w:color="auto" w:fill="auto"/>
          </w:tcPr>
          <w:p w:rsidR="00123AD0" w:rsidRPr="00D73B28" w:rsidRDefault="00123AD0" w:rsidP="00E93425">
            <w:pPr>
              <w:rPr>
                <w:rFonts w:hint="eastAsia"/>
              </w:rPr>
            </w:pPr>
          </w:p>
        </w:tc>
      </w:tr>
      <w:tr w:rsidR="00DC4BC3" w:rsidRPr="00D73B28" w:rsidTr="00DC4BC3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2410" w:type="dxa"/>
            <w:vAlign w:val="center"/>
          </w:tcPr>
          <w:p w:rsidR="00DC4BC3" w:rsidRDefault="00DC4BC3" w:rsidP="009E6C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健康状態欄</w:t>
            </w:r>
          </w:p>
          <w:p w:rsidR="00DC4BC3" w:rsidRDefault="00DC4BC3" w:rsidP="009E6C17">
            <w:pPr>
              <w:jc w:val="center"/>
              <w:rPr>
                <w:rFonts w:hint="eastAsia"/>
              </w:rPr>
            </w:pPr>
            <w:r w:rsidRPr="00DC4BC3">
              <w:rPr>
                <w:rFonts w:hint="eastAsia"/>
                <w:sz w:val="16"/>
              </w:rPr>
              <w:t>（既往症･持病･アレルギー等）</w:t>
            </w:r>
          </w:p>
        </w:tc>
        <w:tc>
          <w:tcPr>
            <w:tcW w:w="8080" w:type="dxa"/>
            <w:gridSpan w:val="7"/>
            <w:shd w:val="clear" w:color="auto" w:fill="auto"/>
          </w:tcPr>
          <w:p w:rsidR="00DC4BC3" w:rsidRPr="00D73B28" w:rsidRDefault="00DC4BC3" w:rsidP="00DC4BC3">
            <w:pPr>
              <w:rPr>
                <w:rFonts w:hint="eastAsia"/>
              </w:rPr>
            </w:pPr>
          </w:p>
        </w:tc>
      </w:tr>
      <w:tr w:rsidR="00AA745C" w:rsidRPr="00D73B28" w:rsidTr="00DC4BC3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2410" w:type="dxa"/>
            <w:vAlign w:val="center"/>
          </w:tcPr>
          <w:p w:rsidR="00AA745C" w:rsidRDefault="00AA745C" w:rsidP="009E6C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指導教員</w:t>
            </w:r>
            <w:r w:rsidR="00E93425">
              <w:rPr>
                <w:rFonts w:hint="eastAsia"/>
              </w:rPr>
              <w:t>推薦コメント</w:t>
            </w:r>
          </w:p>
        </w:tc>
        <w:tc>
          <w:tcPr>
            <w:tcW w:w="8080" w:type="dxa"/>
            <w:gridSpan w:val="7"/>
            <w:shd w:val="clear" w:color="auto" w:fill="auto"/>
          </w:tcPr>
          <w:p w:rsidR="00AA745C" w:rsidRPr="00D73B28" w:rsidRDefault="00AA745C" w:rsidP="00DC4BC3">
            <w:pPr>
              <w:rPr>
                <w:rFonts w:hint="eastAsia"/>
              </w:rPr>
            </w:pPr>
          </w:p>
        </w:tc>
      </w:tr>
      <w:tr w:rsidR="00E53726" w:rsidRPr="00D73B28" w:rsidTr="0051417B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10490" w:type="dxa"/>
            <w:gridSpan w:val="8"/>
            <w:vAlign w:val="center"/>
          </w:tcPr>
          <w:p w:rsidR="009E6C17" w:rsidRDefault="00190113" w:rsidP="009E6C17">
            <w:pPr>
              <w:ind w:firstLine="210"/>
              <w:rPr>
                <w:rFonts w:hint="eastAsia"/>
              </w:rPr>
            </w:pPr>
            <w:r>
              <w:rPr>
                <w:rFonts w:hint="eastAsia"/>
              </w:rPr>
              <w:t>指導教員承認</w:t>
            </w:r>
          </w:p>
          <w:p w:rsidR="00E53726" w:rsidRPr="00D73B28" w:rsidRDefault="003627ED" w:rsidP="009E6C17">
            <w:pPr>
              <w:ind w:firstLineChars="800" w:firstLine="1680"/>
              <w:rPr>
                <w:rFonts w:hint="eastAsia"/>
              </w:rPr>
            </w:pPr>
            <w:r w:rsidRPr="00D73B28">
              <w:rPr>
                <w:rFonts w:hint="eastAsia"/>
                <w:u w:val="single"/>
              </w:rPr>
              <w:t>氏名</w:t>
            </w:r>
            <w:r w:rsidR="00E53726" w:rsidRPr="00D73B28">
              <w:rPr>
                <w:rFonts w:hint="eastAsia"/>
                <w:u w:val="single"/>
              </w:rPr>
              <w:t xml:space="preserve">　　　　　　　　　</w:t>
            </w:r>
            <w:r w:rsidRPr="00D73B28">
              <w:rPr>
                <w:rFonts w:hint="eastAsia"/>
                <w:u w:val="single"/>
              </w:rPr>
              <w:t xml:space="preserve">　　　　</w:t>
            </w:r>
            <w:r w:rsidR="00E53726" w:rsidRPr="00D73B28">
              <w:rPr>
                <w:rFonts w:hint="eastAsia"/>
                <w:u w:val="single"/>
              </w:rPr>
              <w:t xml:space="preserve">　　　　印</w:t>
            </w:r>
          </w:p>
        </w:tc>
        <w:bookmarkStart w:id="0" w:name="_GoBack"/>
        <w:bookmarkEnd w:id="0"/>
      </w:tr>
    </w:tbl>
    <w:p w:rsidR="00DE3BFA" w:rsidRPr="00630FF9" w:rsidRDefault="00190113" w:rsidP="009E6C17">
      <w:pPr>
        <w:wordWrap w:val="0"/>
        <w:jc w:val="right"/>
        <w:rPr>
          <w:rFonts w:hint="eastAsia"/>
        </w:rPr>
      </w:pPr>
      <w:r>
        <w:rPr>
          <w:rFonts w:hint="eastAsia"/>
        </w:rPr>
        <w:t>国際課留学生係へ提出</w:t>
      </w:r>
      <w:r w:rsidR="004647F6">
        <w:rPr>
          <w:rFonts w:hint="eastAsia"/>
        </w:rPr>
        <w:t>(Ext:</w:t>
      </w:r>
      <w:r w:rsidR="001A7BCE">
        <w:rPr>
          <w:rFonts w:hint="eastAsia"/>
        </w:rPr>
        <w:t>6546,2079</w:t>
      </w:r>
      <w:r w:rsidR="00153FC4" w:rsidRPr="00630FF9">
        <w:rPr>
          <w:rFonts w:hint="eastAsia"/>
        </w:rPr>
        <w:t xml:space="preserve">) </w:t>
      </w:r>
    </w:p>
    <w:p w:rsidR="00AB5209" w:rsidRDefault="009E6C17" w:rsidP="00AB5209">
      <w:pPr>
        <w:wordWrap w:val="0"/>
        <w:jc w:val="right"/>
        <w:rPr>
          <w:rFonts w:hint="eastAsia"/>
        </w:rPr>
      </w:pPr>
      <w:r>
        <w:rPr>
          <w:rFonts w:hint="eastAsia"/>
        </w:rPr>
        <w:t>学内</w:t>
      </w:r>
      <w:r w:rsidR="00190113">
        <w:rPr>
          <w:rFonts w:hint="eastAsia"/>
        </w:rPr>
        <w:t>〆切</w:t>
      </w:r>
      <w:r w:rsidR="00AB5209" w:rsidRPr="00630FF9">
        <w:t>Deadline for submission</w:t>
      </w:r>
      <w:r w:rsidR="006A5E6C">
        <w:rPr>
          <w:rFonts w:hint="eastAsia"/>
        </w:rPr>
        <w:t xml:space="preserve">: </w:t>
      </w:r>
    </w:p>
    <w:p w:rsidR="00190113" w:rsidRPr="00755F38" w:rsidRDefault="00FD7B29" w:rsidP="00704CE0">
      <w:pPr>
        <w:wordWrap w:val="0"/>
        <w:jc w:val="right"/>
        <w:rPr>
          <w:rFonts w:hint="eastAsia"/>
          <w:color w:val="FF0000"/>
        </w:rPr>
      </w:pPr>
      <w:r>
        <w:rPr>
          <w:rFonts w:hint="eastAsia"/>
        </w:rPr>
        <w:t>201</w:t>
      </w:r>
      <w:r w:rsidR="001A7BCE">
        <w:rPr>
          <w:rFonts w:hint="eastAsia"/>
        </w:rPr>
        <w:t>9</w:t>
      </w:r>
      <w:r w:rsidR="009E6C17">
        <w:rPr>
          <w:rFonts w:hint="eastAsia"/>
        </w:rPr>
        <w:t>年</w:t>
      </w:r>
      <w:r w:rsidR="006D723A">
        <w:rPr>
          <w:rFonts w:hint="eastAsia"/>
        </w:rPr>
        <w:t>4</w:t>
      </w:r>
      <w:r w:rsidR="00704CE0">
        <w:rPr>
          <w:rFonts w:hint="eastAsia"/>
        </w:rPr>
        <w:t>月</w:t>
      </w:r>
      <w:r w:rsidR="001A7BCE">
        <w:rPr>
          <w:rFonts w:hint="eastAsia"/>
        </w:rPr>
        <w:t>19</w:t>
      </w:r>
      <w:r w:rsidR="00D12AD3">
        <w:rPr>
          <w:rFonts w:hint="eastAsia"/>
        </w:rPr>
        <w:t>日（</w:t>
      </w:r>
      <w:r w:rsidR="00262362">
        <w:rPr>
          <w:rFonts w:hint="eastAsia"/>
        </w:rPr>
        <w:t>金</w:t>
      </w:r>
      <w:r w:rsidR="00704CE0">
        <w:rPr>
          <w:rFonts w:hint="eastAsia"/>
        </w:rPr>
        <w:t>）</w:t>
      </w:r>
      <w:r w:rsidR="00704CE0">
        <w:rPr>
          <w:rFonts w:hint="eastAsia"/>
        </w:rPr>
        <w:t>17:00</w:t>
      </w:r>
    </w:p>
    <w:sectPr w:rsidR="00190113" w:rsidRPr="00755F38" w:rsidSect="001534A2">
      <w:pgSz w:w="11906" w:h="16838" w:code="9"/>
      <w:pgMar w:top="993" w:right="720" w:bottom="720" w:left="72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BFF" w:rsidRDefault="00F27BFF" w:rsidP="00D36C57">
      <w:r>
        <w:separator/>
      </w:r>
    </w:p>
  </w:endnote>
  <w:endnote w:type="continuationSeparator" w:id="0">
    <w:p w:rsidR="00F27BFF" w:rsidRDefault="00F27BFF" w:rsidP="00D3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BFF" w:rsidRDefault="00F27BFF" w:rsidP="00D36C57">
      <w:r>
        <w:separator/>
      </w:r>
    </w:p>
  </w:footnote>
  <w:footnote w:type="continuationSeparator" w:id="0">
    <w:p w:rsidR="00F27BFF" w:rsidRDefault="00F27BFF" w:rsidP="00D36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03"/>
    <w:rsid w:val="000448B7"/>
    <w:rsid w:val="000A11D6"/>
    <w:rsid w:val="00102C63"/>
    <w:rsid w:val="00114A5A"/>
    <w:rsid w:val="00121BF0"/>
    <w:rsid w:val="00123AD0"/>
    <w:rsid w:val="00133FA0"/>
    <w:rsid w:val="001534A2"/>
    <w:rsid w:val="00153FC4"/>
    <w:rsid w:val="00190113"/>
    <w:rsid w:val="001A7BCE"/>
    <w:rsid w:val="001B4BC1"/>
    <w:rsid w:val="001E2023"/>
    <w:rsid w:val="001E495B"/>
    <w:rsid w:val="00205A0B"/>
    <w:rsid w:val="0020713C"/>
    <w:rsid w:val="00215B19"/>
    <w:rsid w:val="002221E5"/>
    <w:rsid w:val="00230DEB"/>
    <w:rsid w:val="002424CB"/>
    <w:rsid w:val="002511C0"/>
    <w:rsid w:val="00262362"/>
    <w:rsid w:val="00280731"/>
    <w:rsid w:val="002A3AD7"/>
    <w:rsid w:val="002D42D2"/>
    <w:rsid w:val="002E007F"/>
    <w:rsid w:val="002F219D"/>
    <w:rsid w:val="00331CA9"/>
    <w:rsid w:val="003540F7"/>
    <w:rsid w:val="003627ED"/>
    <w:rsid w:val="003F7007"/>
    <w:rsid w:val="004029E1"/>
    <w:rsid w:val="00430C63"/>
    <w:rsid w:val="00430D96"/>
    <w:rsid w:val="004647F6"/>
    <w:rsid w:val="004A6438"/>
    <w:rsid w:val="004B0CA2"/>
    <w:rsid w:val="004B4DF6"/>
    <w:rsid w:val="004F2A23"/>
    <w:rsid w:val="0051417B"/>
    <w:rsid w:val="00515AEA"/>
    <w:rsid w:val="0052191B"/>
    <w:rsid w:val="005659CF"/>
    <w:rsid w:val="005A4BB8"/>
    <w:rsid w:val="005B154B"/>
    <w:rsid w:val="00613103"/>
    <w:rsid w:val="00630FF9"/>
    <w:rsid w:val="00652532"/>
    <w:rsid w:val="00656249"/>
    <w:rsid w:val="00680F8F"/>
    <w:rsid w:val="006A5281"/>
    <w:rsid w:val="006A5E6C"/>
    <w:rsid w:val="006B511A"/>
    <w:rsid w:val="006C0532"/>
    <w:rsid w:val="006D723A"/>
    <w:rsid w:val="006E361F"/>
    <w:rsid w:val="006F416D"/>
    <w:rsid w:val="00704CE0"/>
    <w:rsid w:val="00722B9C"/>
    <w:rsid w:val="0074148C"/>
    <w:rsid w:val="007500BF"/>
    <w:rsid w:val="00755F38"/>
    <w:rsid w:val="00766357"/>
    <w:rsid w:val="007A3599"/>
    <w:rsid w:val="007C645B"/>
    <w:rsid w:val="007E5873"/>
    <w:rsid w:val="00817773"/>
    <w:rsid w:val="00834B58"/>
    <w:rsid w:val="00841433"/>
    <w:rsid w:val="00852819"/>
    <w:rsid w:val="00897CDE"/>
    <w:rsid w:val="008A1B59"/>
    <w:rsid w:val="008B1595"/>
    <w:rsid w:val="008D7231"/>
    <w:rsid w:val="009E6C17"/>
    <w:rsid w:val="00A51F78"/>
    <w:rsid w:val="00A53B74"/>
    <w:rsid w:val="00A56F93"/>
    <w:rsid w:val="00A75FEC"/>
    <w:rsid w:val="00AA745C"/>
    <w:rsid w:val="00AB5209"/>
    <w:rsid w:val="00AC623F"/>
    <w:rsid w:val="00AD28BD"/>
    <w:rsid w:val="00AD7BB1"/>
    <w:rsid w:val="00B25FFB"/>
    <w:rsid w:val="00B36FE9"/>
    <w:rsid w:val="00B566E1"/>
    <w:rsid w:val="00B62128"/>
    <w:rsid w:val="00BD0D22"/>
    <w:rsid w:val="00BD3405"/>
    <w:rsid w:val="00BE01A5"/>
    <w:rsid w:val="00BE2825"/>
    <w:rsid w:val="00BF38F5"/>
    <w:rsid w:val="00C050C1"/>
    <w:rsid w:val="00C5238B"/>
    <w:rsid w:val="00C75981"/>
    <w:rsid w:val="00CD561D"/>
    <w:rsid w:val="00CE6B9F"/>
    <w:rsid w:val="00CE784F"/>
    <w:rsid w:val="00D12AD3"/>
    <w:rsid w:val="00D3207B"/>
    <w:rsid w:val="00D32276"/>
    <w:rsid w:val="00D35902"/>
    <w:rsid w:val="00D36C57"/>
    <w:rsid w:val="00D73B28"/>
    <w:rsid w:val="00DC1AF0"/>
    <w:rsid w:val="00DC4BC3"/>
    <w:rsid w:val="00DE3BFA"/>
    <w:rsid w:val="00E234DF"/>
    <w:rsid w:val="00E27F4F"/>
    <w:rsid w:val="00E316FD"/>
    <w:rsid w:val="00E3396A"/>
    <w:rsid w:val="00E52CE9"/>
    <w:rsid w:val="00E53726"/>
    <w:rsid w:val="00E70D41"/>
    <w:rsid w:val="00E70F2F"/>
    <w:rsid w:val="00E93425"/>
    <w:rsid w:val="00F27BFF"/>
    <w:rsid w:val="00F359EE"/>
    <w:rsid w:val="00F573EA"/>
    <w:rsid w:val="00F678B6"/>
    <w:rsid w:val="00F93A93"/>
    <w:rsid w:val="00F94150"/>
    <w:rsid w:val="00FC4A7A"/>
    <w:rsid w:val="00FD47EF"/>
    <w:rsid w:val="00FD7B29"/>
    <w:rsid w:val="00FD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36C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36C57"/>
    <w:rPr>
      <w:kern w:val="2"/>
      <w:sz w:val="21"/>
      <w:szCs w:val="24"/>
    </w:rPr>
  </w:style>
  <w:style w:type="paragraph" w:styleId="a5">
    <w:name w:val="footer"/>
    <w:basedOn w:val="a"/>
    <w:link w:val="a6"/>
    <w:rsid w:val="00D36C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36C57"/>
    <w:rPr>
      <w:kern w:val="2"/>
      <w:sz w:val="21"/>
      <w:szCs w:val="24"/>
    </w:rPr>
  </w:style>
  <w:style w:type="paragraph" w:styleId="a7">
    <w:name w:val="Balloon Text"/>
    <w:basedOn w:val="a"/>
    <w:link w:val="a8"/>
    <w:rsid w:val="0026236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6236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36C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36C57"/>
    <w:rPr>
      <w:kern w:val="2"/>
      <w:sz w:val="21"/>
      <w:szCs w:val="24"/>
    </w:rPr>
  </w:style>
  <w:style w:type="paragraph" w:styleId="a5">
    <w:name w:val="footer"/>
    <w:basedOn w:val="a"/>
    <w:link w:val="a6"/>
    <w:rsid w:val="00D36C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36C57"/>
    <w:rPr>
      <w:kern w:val="2"/>
      <w:sz w:val="21"/>
      <w:szCs w:val="24"/>
    </w:rPr>
  </w:style>
  <w:style w:type="paragraph" w:styleId="a7">
    <w:name w:val="Balloon Text"/>
    <w:basedOn w:val="a"/>
    <w:link w:val="a8"/>
    <w:rsid w:val="0026236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623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207495F.dotm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平成１５年度豊橋技術科学大学海外研修生（（財）神野教育財団）申込書</vt:lpstr>
      <vt:lpstr>平成１５年度豊橋技術科学大学海外研修生（（財）神野教育財団）申込書</vt:lpstr>
    </vt:vector>
  </TitlesOfParts>
  <Company>TUT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平成１５年度豊橋技術科学大学海外研修生（（財）神野教育財団）申込書</dc:title>
  <dc:creator>Jim</dc:creator>
  <cp:lastModifiedBy>JIM</cp:lastModifiedBy>
  <cp:revision>2</cp:revision>
  <cp:lastPrinted>2019-04-15T00:57:00Z</cp:lastPrinted>
  <dcterms:created xsi:type="dcterms:W3CDTF">2019-04-15T02:13:00Z</dcterms:created>
  <dcterms:modified xsi:type="dcterms:W3CDTF">2019-04-15T02:13:00Z</dcterms:modified>
</cp:coreProperties>
</file>