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3" w:rsidRDefault="004F2A23" w:rsidP="00841433">
      <w:pPr>
        <w:jc w:val="center"/>
        <w:rPr>
          <w:sz w:val="24"/>
        </w:rPr>
      </w:pPr>
      <w:bookmarkStart w:id="0" w:name="_GoBack"/>
      <w:bookmarkEnd w:id="0"/>
      <w:r w:rsidRPr="00D73B28">
        <w:rPr>
          <w:rFonts w:hint="eastAsia"/>
          <w:sz w:val="24"/>
        </w:rPr>
        <w:t xml:space="preserve">Application Form for </w:t>
      </w:r>
      <w:r w:rsidR="00E96532">
        <w:rPr>
          <w:rFonts w:hint="eastAsia"/>
          <w:sz w:val="24"/>
        </w:rPr>
        <w:t xml:space="preserve">UEF </w:t>
      </w:r>
      <w:r w:rsidR="00EC7CE0">
        <w:rPr>
          <w:rFonts w:hint="eastAsia"/>
          <w:sz w:val="24"/>
        </w:rPr>
        <w:t xml:space="preserve">Summer </w:t>
      </w:r>
      <w:r w:rsidR="00E96532">
        <w:rPr>
          <w:rFonts w:hint="eastAsia"/>
          <w:sz w:val="24"/>
        </w:rPr>
        <w:t>School 2017</w:t>
      </w:r>
      <w:r w:rsidR="00EC7CE0">
        <w:rPr>
          <w:rFonts w:hint="eastAsia"/>
          <w:sz w:val="24"/>
        </w:rPr>
        <w:t xml:space="preserve"> </w:t>
      </w:r>
    </w:p>
    <w:p w:rsidR="002E007F" w:rsidRPr="002E007F" w:rsidRDefault="002E007F" w:rsidP="002E007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for</w:t>
      </w:r>
      <w:proofErr w:type="gramEnd"/>
      <w:r>
        <w:rPr>
          <w:rFonts w:hint="eastAsia"/>
          <w:sz w:val="24"/>
        </w:rPr>
        <w:t xml:space="preserve"> Toyohashi Tech)</w:t>
      </w:r>
    </w:p>
    <w:p w:rsidR="00DE3BFA" w:rsidRPr="00D73B28" w:rsidRDefault="004F2A23" w:rsidP="004F2A23">
      <w:pPr>
        <w:wordWrap w:val="0"/>
        <w:jc w:val="right"/>
        <w:rPr>
          <w:rFonts w:hint="eastAsia"/>
        </w:rPr>
      </w:pPr>
      <w:r w:rsidRPr="00D73B28">
        <w:rPr>
          <w:rFonts w:hint="eastAsia"/>
        </w:rPr>
        <w:t>Date</w:t>
      </w:r>
      <w:r w:rsidR="00E27F4F" w:rsidRPr="00D73B28">
        <w:rPr>
          <w:rFonts w:hint="eastAsia"/>
        </w:rPr>
        <w:t>：</w:t>
      </w:r>
      <w:r w:rsidRPr="00D73B28">
        <w:rPr>
          <w:rFonts w:hint="eastAsia"/>
        </w:rPr>
        <w:t xml:space="preserve">                      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8"/>
        <w:gridCol w:w="2191"/>
        <w:gridCol w:w="993"/>
        <w:gridCol w:w="1134"/>
        <w:gridCol w:w="668"/>
        <w:gridCol w:w="851"/>
        <w:gridCol w:w="2308"/>
      </w:tblGrid>
      <w:tr w:rsidR="00DE3BFA" w:rsidRPr="00D73B28" w:rsidTr="00680F8F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127" w:type="dxa"/>
            <w:vAlign w:val="center"/>
          </w:tcPr>
          <w:p w:rsidR="00DE3BFA" w:rsidRPr="00D73B28" w:rsidRDefault="004F2A2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  <w:sz w:val="16"/>
              </w:rPr>
              <w:t>Name</w:t>
            </w:r>
          </w:p>
        </w:tc>
        <w:tc>
          <w:tcPr>
            <w:tcW w:w="3402" w:type="dxa"/>
            <w:gridSpan w:val="3"/>
            <w:vAlign w:val="center"/>
          </w:tcPr>
          <w:p w:rsidR="00DE3BFA" w:rsidRPr="00D73B28" w:rsidRDefault="00DE3BFA" w:rsidP="004F2A23">
            <w:pPr>
              <w:widowControl/>
              <w:jc w:val="right"/>
            </w:pPr>
          </w:p>
          <w:p w:rsidR="00DE3BFA" w:rsidRPr="00D73B28" w:rsidRDefault="00DE3BFA" w:rsidP="004F2A23">
            <w:pPr>
              <w:jc w:val="right"/>
              <w:rPr>
                <w:rFonts w:hint="eastAsia"/>
                <w:sz w:val="16"/>
                <w:szCs w:val="16"/>
              </w:rPr>
            </w:pPr>
            <w:r w:rsidRPr="00D73B28">
              <w:rPr>
                <w:rFonts w:hint="eastAsia"/>
              </w:rPr>
              <w:t xml:space="preserve">　　　　　　　　　　　　　　</w:t>
            </w:r>
            <w:r w:rsidR="004F2A23" w:rsidRPr="00D73B28">
              <w:rPr>
                <w:rFonts w:hint="eastAsia"/>
                <w:sz w:val="16"/>
                <w:szCs w:val="16"/>
              </w:rPr>
              <w:t>Signature</w:t>
            </w:r>
          </w:p>
        </w:tc>
        <w:tc>
          <w:tcPr>
            <w:tcW w:w="1134" w:type="dxa"/>
            <w:vAlign w:val="center"/>
          </w:tcPr>
          <w:p w:rsidR="00DE3BFA" w:rsidRPr="00D73B28" w:rsidRDefault="004F2A2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Faculty &amp; Grade</w:t>
            </w:r>
          </w:p>
        </w:tc>
        <w:tc>
          <w:tcPr>
            <w:tcW w:w="3827" w:type="dxa"/>
            <w:gridSpan w:val="3"/>
            <w:vAlign w:val="center"/>
          </w:tcPr>
          <w:p w:rsidR="00DE3BFA" w:rsidRPr="00D73B28" w:rsidRDefault="00DE3BFA" w:rsidP="00121BF0">
            <w:pPr>
              <w:rPr>
                <w:rFonts w:hint="eastAsia"/>
              </w:rPr>
            </w:pPr>
          </w:p>
        </w:tc>
      </w:tr>
      <w:tr w:rsidR="006C0532" w:rsidRPr="00D73B28" w:rsidTr="00680F8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27" w:type="dxa"/>
            <w:vAlign w:val="center"/>
          </w:tcPr>
          <w:p w:rsidR="006C0532" w:rsidRPr="00D73B28" w:rsidRDefault="004F2A2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Date of Birth</w:t>
            </w:r>
          </w:p>
        </w:tc>
        <w:tc>
          <w:tcPr>
            <w:tcW w:w="218" w:type="dxa"/>
            <w:tcBorders>
              <w:right w:val="nil"/>
            </w:tcBorders>
            <w:vAlign w:val="center"/>
          </w:tcPr>
          <w:p w:rsidR="006C0532" w:rsidRPr="00D73B28" w:rsidRDefault="006C0532">
            <w:pPr>
              <w:rPr>
                <w:rFonts w:hint="eastAsia"/>
              </w:rPr>
            </w:pPr>
          </w:p>
        </w:tc>
        <w:tc>
          <w:tcPr>
            <w:tcW w:w="2191" w:type="dxa"/>
            <w:tcBorders>
              <w:left w:val="nil"/>
            </w:tcBorders>
            <w:vAlign w:val="center"/>
          </w:tcPr>
          <w:p w:rsidR="006C0532" w:rsidRPr="00D73B28" w:rsidRDefault="006C0532">
            <w:pPr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FD47EF" w:rsidRPr="00D73B28" w:rsidRDefault="004F2A23">
            <w:pPr>
              <w:rPr>
                <w:rFonts w:hint="eastAsia"/>
              </w:rPr>
            </w:pPr>
            <w:r w:rsidRPr="00D73B28">
              <w:rPr>
                <w:rFonts w:hint="eastAsia"/>
              </w:rPr>
              <w:t>Student ID</w:t>
            </w:r>
            <w:r w:rsidR="006E361F" w:rsidRPr="00D73B28">
              <w:rPr>
                <w:rFonts w:hint="eastAsia"/>
              </w:rPr>
              <w:t xml:space="preserve"> No.</w:t>
            </w:r>
          </w:p>
        </w:tc>
        <w:tc>
          <w:tcPr>
            <w:tcW w:w="1802" w:type="dxa"/>
            <w:gridSpan w:val="2"/>
            <w:vAlign w:val="center"/>
          </w:tcPr>
          <w:p w:rsidR="006C0532" w:rsidRPr="00D73B28" w:rsidRDefault="006C053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C0532" w:rsidRPr="00D73B28" w:rsidRDefault="004F2A2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Sex</w:t>
            </w:r>
          </w:p>
        </w:tc>
        <w:tc>
          <w:tcPr>
            <w:tcW w:w="2308" w:type="dxa"/>
            <w:vAlign w:val="center"/>
          </w:tcPr>
          <w:p w:rsidR="006C0532" w:rsidRPr="00D73B28" w:rsidRDefault="004F2A2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M  /  F</w:t>
            </w:r>
          </w:p>
        </w:tc>
      </w:tr>
      <w:tr w:rsidR="00DE3BFA" w:rsidRPr="00D73B28" w:rsidTr="00680F8F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127" w:type="dxa"/>
            <w:vAlign w:val="center"/>
          </w:tcPr>
          <w:p w:rsidR="00DE3BFA" w:rsidRPr="00D73B28" w:rsidRDefault="004F2A2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 xml:space="preserve">Contact </w:t>
            </w:r>
          </w:p>
        </w:tc>
        <w:tc>
          <w:tcPr>
            <w:tcW w:w="8363" w:type="dxa"/>
            <w:gridSpan w:val="7"/>
          </w:tcPr>
          <w:p w:rsidR="00C75981" w:rsidRDefault="00C75981" w:rsidP="00C75981">
            <w:pPr>
              <w:spacing w:line="240" w:lineRule="exact"/>
              <w:rPr>
                <w:rFonts w:hint="eastAsia"/>
              </w:rPr>
            </w:pPr>
          </w:p>
          <w:p w:rsidR="00DE3BFA" w:rsidRPr="00D73B28" w:rsidRDefault="00BE2825" w:rsidP="00C75981">
            <w:pPr>
              <w:spacing w:line="240" w:lineRule="exact"/>
              <w:rPr>
                <w:rFonts w:hint="eastAsia"/>
              </w:rPr>
            </w:pPr>
            <w:r w:rsidRPr="00D73B28">
              <w:rPr>
                <w:rFonts w:hint="eastAsia"/>
              </w:rPr>
              <w:t>Phone</w:t>
            </w:r>
            <w:r w:rsidR="00DE3BFA" w:rsidRPr="00D73B28">
              <w:rPr>
                <w:rFonts w:hint="eastAsia"/>
              </w:rPr>
              <w:t xml:space="preserve">　</w:t>
            </w:r>
            <w:r w:rsidR="00DE3BFA" w:rsidRPr="00D73B28">
              <w:rPr>
                <w:rFonts w:hint="eastAsia"/>
                <w:u w:val="single"/>
              </w:rPr>
              <w:t xml:space="preserve">　　　　　　　　　　　　　　</w:t>
            </w:r>
            <w:r w:rsidR="00DE3BFA" w:rsidRPr="00D73B28">
              <w:rPr>
                <w:rFonts w:hint="eastAsia"/>
              </w:rPr>
              <w:t xml:space="preserve">　　</w:t>
            </w:r>
            <w:r w:rsidR="006A5281" w:rsidRPr="00D73B28">
              <w:t>Extension</w:t>
            </w:r>
            <w:r w:rsidR="00DE3BFA" w:rsidRPr="00D73B28">
              <w:rPr>
                <w:rFonts w:hint="eastAsia"/>
              </w:rPr>
              <w:t xml:space="preserve"> (           )</w:t>
            </w:r>
          </w:p>
          <w:p w:rsidR="00D3207B" w:rsidRPr="00D73B28" w:rsidRDefault="00D3207B" w:rsidP="00C75981">
            <w:pPr>
              <w:spacing w:line="240" w:lineRule="exact"/>
              <w:rPr>
                <w:rFonts w:hint="eastAsia"/>
              </w:rPr>
            </w:pPr>
          </w:p>
          <w:p w:rsidR="00DE3BFA" w:rsidRPr="00D73B28" w:rsidRDefault="00DE3BFA" w:rsidP="00C75981">
            <w:pPr>
              <w:spacing w:line="240" w:lineRule="exact"/>
              <w:rPr>
                <w:rFonts w:hint="eastAsia"/>
                <w:u w:val="single"/>
              </w:rPr>
            </w:pPr>
            <w:r w:rsidRPr="00D73B28">
              <w:rPr>
                <w:rFonts w:hint="eastAsia"/>
              </w:rPr>
              <w:t>e-mail</w:t>
            </w:r>
            <w:r w:rsidR="00D36C57" w:rsidRPr="00D73B28">
              <w:rPr>
                <w:rFonts w:hint="eastAsia"/>
              </w:rPr>
              <w:t>(PC)</w:t>
            </w:r>
            <w:r w:rsidRPr="00D73B28">
              <w:rPr>
                <w:rFonts w:hint="eastAsia"/>
              </w:rPr>
              <w:t xml:space="preserve">　</w:t>
            </w:r>
            <w:r w:rsidRPr="00D73B28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Pr="00D73B28">
              <w:rPr>
                <w:rFonts w:hint="eastAsia"/>
                <w:u w:val="single"/>
              </w:rPr>
              <w:t xml:space="preserve">  </w:t>
            </w:r>
          </w:p>
          <w:p w:rsidR="004B4DF6" w:rsidRPr="00D73B28" w:rsidRDefault="004B4DF6" w:rsidP="00C75981">
            <w:pPr>
              <w:spacing w:line="240" w:lineRule="exact"/>
              <w:rPr>
                <w:rFonts w:hint="eastAsia"/>
                <w:u w:val="single"/>
              </w:rPr>
            </w:pPr>
          </w:p>
          <w:p w:rsidR="004B4DF6" w:rsidRPr="00D73B28" w:rsidRDefault="004B4DF6" w:rsidP="00C75981">
            <w:pPr>
              <w:spacing w:line="240" w:lineRule="exact"/>
              <w:rPr>
                <w:rFonts w:hint="eastAsia"/>
              </w:rPr>
            </w:pPr>
            <w:r w:rsidRPr="00D73B28">
              <w:rPr>
                <w:rFonts w:hint="eastAsia"/>
              </w:rPr>
              <w:t>e-mail(</w:t>
            </w:r>
            <w:r w:rsidRPr="00D73B28">
              <w:t>cell-phone</w:t>
            </w:r>
            <w:r w:rsidRPr="00D73B28">
              <w:rPr>
                <w:rFonts w:hint="eastAsia"/>
              </w:rPr>
              <w:t xml:space="preserve">) </w:t>
            </w:r>
            <w:r w:rsidRPr="00D73B28">
              <w:rPr>
                <w:rFonts w:hint="eastAsia"/>
                <w:u w:val="single"/>
              </w:rPr>
              <w:t xml:space="preserve">　</w:t>
            </w:r>
            <w:r w:rsidRPr="00D73B28">
              <w:rPr>
                <w:rFonts w:hint="eastAsia"/>
                <w:u w:val="single"/>
              </w:rPr>
              <w:t xml:space="preserve">   </w:t>
            </w:r>
            <w:r w:rsidRPr="00D73B28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73B28">
              <w:rPr>
                <w:rFonts w:hint="eastAsia"/>
                <w:u w:val="single"/>
              </w:rPr>
              <w:t xml:space="preserve">  </w:t>
            </w:r>
          </w:p>
        </w:tc>
      </w:tr>
      <w:tr w:rsidR="00C75981" w:rsidRPr="00D73B28" w:rsidTr="00680F8F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2127" w:type="dxa"/>
            <w:vAlign w:val="center"/>
          </w:tcPr>
          <w:p w:rsidR="00755F38" w:rsidRDefault="00755F38">
            <w:pPr>
              <w:jc w:val="center"/>
              <w:rPr>
                <w:rFonts w:hint="eastAsia"/>
              </w:rPr>
            </w:pPr>
            <w:r w:rsidRPr="00755F38">
              <w:t>Academic record</w:t>
            </w:r>
          </w:p>
          <w:p w:rsidR="00755F38" w:rsidRDefault="003F70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 w:rsidR="00755F38">
              <w:rPr>
                <w:rFonts w:hint="eastAsia"/>
              </w:rPr>
              <w:t>r</w:t>
            </w:r>
          </w:p>
          <w:p w:rsidR="00C75981" w:rsidRPr="00D73B28" w:rsidRDefault="00755F38">
            <w:pPr>
              <w:jc w:val="center"/>
              <w:rPr>
                <w:rFonts w:hint="eastAsia"/>
              </w:rPr>
            </w:pPr>
            <w:r w:rsidRPr="00755F38">
              <w:t>Career</w:t>
            </w:r>
          </w:p>
        </w:tc>
        <w:tc>
          <w:tcPr>
            <w:tcW w:w="8363" w:type="dxa"/>
            <w:gridSpan w:val="7"/>
          </w:tcPr>
          <w:p w:rsidR="00C75981" w:rsidRPr="00D73B28" w:rsidRDefault="00C75981" w:rsidP="00121BF0">
            <w:pPr>
              <w:rPr>
                <w:rFonts w:hint="eastAsia"/>
              </w:rPr>
            </w:pPr>
          </w:p>
        </w:tc>
      </w:tr>
      <w:tr w:rsidR="008D7231" w:rsidRPr="00D73B28" w:rsidTr="00680F8F">
        <w:tblPrEx>
          <w:tblCellMar>
            <w:top w:w="0" w:type="dxa"/>
            <w:bottom w:w="0" w:type="dxa"/>
          </w:tblCellMar>
        </w:tblPrEx>
        <w:trPr>
          <w:cantSplit/>
          <w:trHeight w:val="2371"/>
        </w:trPr>
        <w:tc>
          <w:tcPr>
            <w:tcW w:w="2127" w:type="dxa"/>
            <w:vAlign w:val="center"/>
          </w:tcPr>
          <w:p w:rsidR="008D7231" w:rsidRPr="00D73B28" w:rsidRDefault="001E495B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The reason why you want to participate in</w:t>
            </w:r>
          </w:p>
        </w:tc>
        <w:tc>
          <w:tcPr>
            <w:tcW w:w="8363" w:type="dxa"/>
            <w:gridSpan w:val="7"/>
          </w:tcPr>
          <w:p w:rsidR="008D7231" w:rsidRPr="00D73B28" w:rsidRDefault="008D7231" w:rsidP="00121BF0">
            <w:pPr>
              <w:rPr>
                <w:rFonts w:hint="eastAsia"/>
              </w:rPr>
            </w:pPr>
          </w:p>
        </w:tc>
      </w:tr>
      <w:tr w:rsidR="00114A5A" w:rsidRPr="00D73B28" w:rsidTr="00680F8F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127" w:type="dxa"/>
            <w:vAlign w:val="center"/>
          </w:tcPr>
          <w:p w:rsidR="00114A5A" w:rsidRPr="00D73B28" w:rsidRDefault="00114A5A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Your ability of English</w:t>
            </w:r>
          </w:p>
        </w:tc>
        <w:tc>
          <w:tcPr>
            <w:tcW w:w="8363" w:type="dxa"/>
            <w:gridSpan w:val="7"/>
            <w:vAlign w:val="center"/>
          </w:tcPr>
          <w:p w:rsidR="00114A5A" w:rsidRPr="00D73B28" w:rsidRDefault="00114A5A" w:rsidP="00D35902">
            <w:pPr>
              <w:ind w:firstLineChars="200" w:firstLine="420"/>
              <w:rPr>
                <w:rFonts w:hint="eastAsia"/>
              </w:rPr>
            </w:pPr>
            <w:r w:rsidRPr="00D73B28">
              <w:t>Excellent</w:t>
            </w:r>
            <w:r w:rsidRPr="00D73B28">
              <w:rPr>
                <w:rFonts w:hint="eastAsia"/>
              </w:rPr>
              <w:t xml:space="preserve">   /    Good   /    Not so good</w:t>
            </w:r>
          </w:p>
          <w:p w:rsidR="005659CF" w:rsidRPr="00D73B28" w:rsidRDefault="00D35902" w:rsidP="00D35902">
            <w:pPr>
              <w:rPr>
                <w:rFonts w:hint="eastAsia"/>
              </w:rPr>
            </w:pPr>
            <w:r w:rsidRPr="00D73B28">
              <w:rPr>
                <w:rFonts w:hint="eastAsia"/>
              </w:rPr>
              <w:t xml:space="preserve">　　</w:t>
            </w:r>
            <w:r w:rsidRPr="00D73B28">
              <w:rPr>
                <w:rFonts w:hint="eastAsia"/>
                <w:lang w:val="de-DE"/>
              </w:rPr>
              <w:t xml:space="preserve">Eiken Grade  / </w:t>
            </w:r>
            <w:r w:rsidRPr="00D73B28">
              <w:rPr>
                <w:rFonts w:hint="eastAsia"/>
              </w:rPr>
              <w:t xml:space="preserve">　</w:t>
            </w:r>
            <w:r w:rsidRPr="00D73B28">
              <w:rPr>
                <w:rFonts w:hint="eastAsia"/>
                <w:lang w:val="de-DE"/>
              </w:rPr>
              <w:t>１．</w:t>
            </w:r>
            <w:r w:rsidRPr="00D73B28">
              <w:rPr>
                <w:rFonts w:hint="eastAsia"/>
              </w:rPr>
              <w:t xml:space="preserve">　</w:t>
            </w:r>
            <w:r w:rsidRPr="00D73B28">
              <w:rPr>
                <w:rFonts w:hint="eastAsia"/>
              </w:rPr>
              <w:t>Pre</w:t>
            </w:r>
            <w:r w:rsidRPr="00D73B28">
              <w:rPr>
                <w:rFonts w:hint="eastAsia"/>
              </w:rPr>
              <w:t>１．</w:t>
            </w:r>
            <w:r w:rsidRPr="00D73B28">
              <w:rPr>
                <w:rFonts w:hint="eastAsia"/>
                <w:lang w:val="de-DE"/>
              </w:rPr>
              <w:t xml:space="preserve">　</w:t>
            </w:r>
            <w:r w:rsidRPr="00D73B28">
              <w:rPr>
                <w:rFonts w:hint="eastAsia"/>
              </w:rPr>
              <w:t>２．</w:t>
            </w:r>
            <w:r w:rsidRPr="00D73B28">
              <w:rPr>
                <w:rFonts w:hint="eastAsia"/>
                <w:lang w:val="de-DE"/>
              </w:rPr>
              <w:t xml:space="preserve">　</w:t>
            </w:r>
            <w:r w:rsidRPr="00D73B28">
              <w:rPr>
                <w:rFonts w:hint="eastAsia"/>
              </w:rPr>
              <w:t>Pre</w:t>
            </w:r>
            <w:r w:rsidRPr="00D73B28">
              <w:rPr>
                <w:rFonts w:hint="eastAsia"/>
              </w:rPr>
              <w:t>２．</w:t>
            </w:r>
            <w:r w:rsidRPr="00D73B28">
              <w:rPr>
                <w:rFonts w:hint="eastAsia"/>
                <w:lang w:val="de-DE"/>
              </w:rPr>
              <w:t xml:space="preserve">　３．　４．</w:t>
            </w:r>
          </w:p>
          <w:p w:rsidR="005659CF" w:rsidRPr="00D73B28" w:rsidRDefault="005659CF" w:rsidP="00D35902">
            <w:pPr>
              <w:ind w:firstLineChars="200" w:firstLine="420"/>
              <w:rPr>
                <w:rFonts w:hint="eastAsia"/>
              </w:rPr>
            </w:pPr>
            <w:r w:rsidRPr="00D73B28">
              <w:rPr>
                <w:rFonts w:hint="eastAsia"/>
              </w:rPr>
              <w:t>TOEIC/TOEFL score</w:t>
            </w:r>
            <w:r w:rsidRPr="00D73B28">
              <w:rPr>
                <w:rFonts w:hint="eastAsia"/>
              </w:rPr>
              <w:t xml:space="preserve">　</w:t>
            </w:r>
            <w:r w:rsidRPr="00D73B28">
              <w:rPr>
                <w:rFonts w:hint="eastAsia"/>
              </w:rPr>
              <w:t xml:space="preserve">            </w:t>
            </w:r>
          </w:p>
        </w:tc>
      </w:tr>
      <w:tr w:rsidR="00123AD0" w:rsidRPr="00D73B28" w:rsidTr="00680F8F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2127" w:type="dxa"/>
            <w:vAlign w:val="center"/>
          </w:tcPr>
          <w:p w:rsidR="00123AD0" w:rsidRDefault="00123AD0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 xml:space="preserve">Your history of </w:t>
            </w:r>
            <w:r w:rsidRPr="00D73B28">
              <w:t>Overseas travel</w:t>
            </w:r>
          </w:p>
          <w:p w:rsidR="00A51F78" w:rsidRPr="00D73B28" w:rsidRDefault="00A51F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destinations</w:t>
            </w:r>
            <w:r>
              <w:rPr>
                <w:rFonts w:hint="eastAsia"/>
              </w:rPr>
              <w:t xml:space="preserve"> &amp; </w:t>
            </w:r>
            <w:r w:rsidRPr="00A51F78">
              <w:t>period</w:t>
            </w:r>
            <w:r>
              <w:rPr>
                <w:rFonts w:hint="eastAsia"/>
              </w:rPr>
              <w:t>)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123AD0" w:rsidRPr="00D73B28" w:rsidRDefault="00123AD0" w:rsidP="00121BF0">
            <w:pPr>
              <w:ind w:firstLine="210"/>
              <w:rPr>
                <w:rFonts w:hint="eastAsia"/>
              </w:rPr>
            </w:pPr>
          </w:p>
        </w:tc>
      </w:tr>
      <w:tr w:rsidR="00123AD0" w:rsidRPr="00D73B28" w:rsidTr="00680F8F">
        <w:tblPrEx>
          <w:tblCellMar>
            <w:top w:w="0" w:type="dxa"/>
            <w:bottom w:w="0" w:type="dxa"/>
          </w:tblCellMar>
        </w:tblPrEx>
        <w:trPr>
          <w:cantSplit/>
          <w:trHeight w:val="2402"/>
        </w:trPr>
        <w:tc>
          <w:tcPr>
            <w:tcW w:w="2127" w:type="dxa"/>
            <w:vAlign w:val="center"/>
          </w:tcPr>
          <w:p w:rsidR="00E3396A" w:rsidRDefault="00E3396A" w:rsidP="00E33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Self</w:t>
            </w:r>
          </w:p>
          <w:p w:rsidR="00123AD0" w:rsidRPr="00D73B28" w:rsidRDefault="00E3396A" w:rsidP="00E339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Promotion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123AD0" w:rsidRPr="00D73B28" w:rsidRDefault="00123AD0" w:rsidP="00121BF0">
            <w:pPr>
              <w:ind w:firstLine="210"/>
              <w:rPr>
                <w:rFonts w:hint="eastAsia"/>
              </w:rPr>
            </w:pPr>
          </w:p>
        </w:tc>
      </w:tr>
      <w:tr w:rsidR="00E53726" w:rsidRPr="00D73B28" w:rsidTr="00680F8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490" w:type="dxa"/>
            <w:gridSpan w:val="8"/>
            <w:vAlign w:val="center"/>
          </w:tcPr>
          <w:p w:rsidR="00E53726" w:rsidRPr="00D73B28" w:rsidRDefault="00BF38F5">
            <w:pPr>
              <w:ind w:firstLine="210"/>
              <w:rPr>
                <w:rFonts w:hint="eastAsia"/>
              </w:rPr>
            </w:pPr>
            <w:r w:rsidRPr="00D73B28">
              <w:rPr>
                <w:rFonts w:hint="eastAsia"/>
              </w:rPr>
              <w:t>Accept</w:t>
            </w:r>
            <w:r w:rsidR="002E007F">
              <w:rPr>
                <w:rFonts w:hint="eastAsia"/>
              </w:rPr>
              <w:t>ance from your Supervisor in Toyohashi Tech</w:t>
            </w:r>
          </w:p>
          <w:p w:rsidR="00E53726" w:rsidRPr="00D73B28" w:rsidRDefault="00BF38F5" w:rsidP="003627ED">
            <w:pPr>
              <w:ind w:firstLineChars="800" w:firstLine="1680"/>
              <w:rPr>
                <w:rFonts w:hint="eastAsia"/>
              </w:rPr>
            </w:pPr>
            <w:r w:rsidRPr="00D73B28">
              <w:rPr>
                <w:rFonts w:hint="eastAsia"/>
              </w:rPr>
              <w:t>Supervisor</w:t>
            </w:r>
            <w:r w:rsidRPr="00D73B28">
              <w:t>’</w:t>
            </w:r>
            <w:r w:rsidRPr="00D73B28">
              <w:rPr>
                <w:rFonts w:hint="eastAsia"/>
              </w:rPr>
              <w:t xml:space="preserve">s </w:t>
            </w:r>
            <w:r w:rsidR="008B1595" w:rsidRPr="00D73B28">
              <w:t>signature</w:t>
            </w:r>
            <w:r w:rsidR="00E53726" w:rsidRPr="00D73B28">
              <w:rPr>
                <w:rFonts w:hint="eastAsia"/>
              </w:rPr>
              <w:t xml:space="preserve">　</w:t>
            </w:r>
            <w:r w:rsidR="003627ED" w:rsidRPr="00D73B28">
              <w:rPr>
                <w:rFonts w:hint="eastAsia"/>
                <w:u w:val="single"/>
              </w:rPr>
              <w:t>氏名</w:t>
            </w:r>
            <w:r w:rsidR="00E53726" w:rsidRPr="00D73B28">
              <w:rPr>
                <w:rFonts w:hint="eastAsia"/>
                <w:u w:val="single"/>
              </w:rPr>
              <w:t xml:space="preserve">　　　　　　　　　</w:t>
            </w:r>
            <w:r w:rsidR="003627ED" w:rsidRPr="00D73B28">
              <w:rPr>
                <w:rFonts w:hint="eastAsia"/>
                <w:u w:val="single"/>
              </w:rPr>
              <w:t xml:space="preserve">　　　　</w:t>
            </w:r>
            <w:r w:rsidR="00E53726" w:rsidRPr="00D73B28">
              <w:rPr>
                <w:rFonts w:hint="eastAsia"/>
                <w:u w:val="single"/>
              </w:rPr>
              <w:t xml:space="preserve">　　　　印</w:t>
            </w:r>
          </w:p>
        </w:tc>
      </w:tr>
    </w:tbl>
    <w:p w:rsidR="00DE3BFA" w:rsidRPr="00630FF9" w:rsidRDefault="00BF38F5" w:rsidP="00BF38F5">
      <w:pPr>
        <w:wordWrap w:val="0"/>
        <w:jc w:val="right"/>
        <w:rPr>
          <w:rFonts w:hint="eastAsia"/>
        </w:rPr>
      </w:pPr>
      <w:r w:rsidRPr="00630FF9">
        <w:t>B</w:t>
      </w:r>
      <w:r w:rsidRPr="00630FF9">
        <w:rPr>
          <w:rFonts w:hint="eastAsia"/>
        </w:rPr>
        <w:t>e submitted to International Affairs Division</w:t>
      </w:r>
      <w:r w:rsidR="006A5E6C">
        <w:rPr>
          <w:rFonts w:hint="eastAsia"/>
        </w:rPr>
        <w:t xml:space="preserve"> </w:t>
      </w:r>
      <w:r w:rsidR="004647F6">
        <w:rPr>
          <w:rFonts w:hint="eastAsia"/>
        </w:rPr>
        <w:t>(Ext</w:t>
      </w:r>
      <w:proofErr w:type="gramStart"/>
      <w:r w:rsidR="004647F6">
        <w:rPr>
          <w:rFonts w:hint="eastAsia"/>
        </w:rPr>
        <w:t>:2042,6577</w:t>
      </w:r>
      <w:proofErr w:type="gramEnd"/>
      <w:r w:rsidR="00153FC4" w:rsidRPr="00630FF9">
        <w:rPr>
          <w:rFonts w:hint="eastAsia"/>
        </w:rPr>
        <w:t xml:space="preserve">) </w:t>
      </w:r>
    </w:p>
    <w:p w:rsidR="00AB5209" w:rsidRPr="00755F38" w:rsidRDefault="00AB5209" w:rsidP="00AB5209">
      <w:pPr>
        <w:wordWrap w:val="0"/>
        <w:jc w:val="right"/>
        <w:rPr>
          <w:rFonts w:hint="eastAsia"/>
          <w:color w:val="FF0000"/>
        </w:rPr>
      </w:pPr>
      <w:r w:rsidRPr="00630FF9">
        <w:t>Deadline for submission</w:t>
      </w:r>
      <w:r w:rsidR="006A5E6C">
        <w:rPr>
          <w:rFonts w:hint="eastAsia"/>
        </w:rPr>
        <w:t xml:space="preserve">: </w:t>
      </w:r>
      <w:r w:rsidR="00E96532">
        <w:rPr>
          <w:rFonts w:hint="eastAsia"/>
        </w:rPr>
        <w:t>April</w:t>
      </w:r>
      <w:r w:rsidR="00EC7CE0">
        <w:rPr>
          <w:rFonts w:hint="eastAsia"/>
        </w:rPr>
        <w:t xml:space="preserve"> </w:t>
      </w:r>
      <w:r w:rsidR="00CB57C0">
        <w:rPr>
          <w:rFonts w:hint="eastAsia"/>
        </w:rPr>
        <w:t>17</w:t>
      </w:r>
      <w:r w:rsidR="00863069">
        <w:rPr>
          <w:rFonts w:hint="eastAsia"/>
        </w:rPr>
        <w:t>t</w:t>
      </w:r>
      <w:r w:rsidR="002E007F">
        <w:rPr>
          <w:rFonts w:hint="eastAsia"/>
        </w:rPr>
        <w:t>h</w:t>
      </w:r>
      <w:r w:rsidRPr="00630FF9">
        <w:rPr>
          <w:rFonts w:hint="eastAsia"/>
        </w:rPr>
        <w:t>, 201</w:t>
      </w:r>
      <w:r w:rsidR="00CB57C0">
        <w:rPr>
          <w:rFonts w:hint="eastAsia"/>
        </w:rPr>
        <w:t>6</w:t>
      </w:r>
      <w:r w:rsidR="00B566E1">
        <w:rPr>
          <w:rFonts w:hint="eastAsia"/>
        </w:rPr>
        <w:t xml:space="preserve"> </w:t>
      </w:r>
      <w:r w:rsidRPr="00630FF9">
        <w:rPr>
          <w:rFonts w:hint="eastAsia"/>
        </w:rPr>
        <w:t>(</w:t>
      </w:r>
      <w:r w:rsidR="00CB57C0">
        <w:rPr>
          <w:rFonts w:hint="eastAsia"/>
        </w:rPr>
        <w:t>Thu</w:t>
      </w:r>
      <w:r w:rsidRPr="00630FF9">
        <w:rPr>
          <w:rFonts w:hint="eastAsia"/>
        </w:rPr>
        <w:t>) 1</w:t>
      </w:r>
      <w:r w:rsidR="002E007F">
        <w:rPr>
          <w:rFonts w:hint="eastAsia"/>
        </w:rPr>
        <w:t>7</w:t>
      </w:r>
      <w:r w:rsidRPr="00630FF9">
        <w:rPr>
          <w:rFonts w:hint="eastAsia"/>
        </w:rPr>
        <w:t>:00</w:t>
      </w:r>
      <w:r w:rsidR="006A5E6C">
        <w:rPr>
          <w:rFonts w:hint="eastAsia"/>
        </w:rPr>
        <w:t xml:space="preserve"> </w:t>
      </w:r>
    </w:p>
    <w:sectPr w:rsidR="00AB5209" w:rsidRPr="00755F38" w:rsidSect="006A5E6C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B1" w:rsidRDefault="00282DB1" w:rsidP="00D36C57">
      <w:r>
        <w:separator/>
      </w:r>
    </w:p>
  </w:endnote>
  <w:endnote w:type="continuationSeparator" w:id="0">
    <w:p w:rsidR="00282DB1" w:rsidRDefault="00282DB1" w:rsidP="00D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B1" w:rsidRDefault="00282DB1" w:rsidP="00D36C57">
      <w:r>
        <w:separator/>
      </w:r>
    </w:p>
  </w:footnote>
  <w:footnote w:type="continuationSeparator" w:id="0">
    <w:p w:rsidR="00282DB1" w:rsidRDefault="00282DB1" w:rsidP="00D3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03"/>
    <w:rsid w:val="000A11D6"/>
    <w:rsid w:val="00114A5A"/>
    <w:rsid w:val="00121BF0"/>
    <w:rsid w:val="00123AD0"/>
    <w:rsid w:val="00133FA0"/>
    <w:rsid w:val="00153FC4"/>
    <w:rsid w:val="001D5EBF"/>
    <w:rsid w:val="001E2023"/>
    <w:rsid w:val="001E495B"/>
    <w:rsid w:val="00205A0B"/>
    <w:rsid w:val="00230DEB"/>
    <w:rsid w:val="002511C0"/>
    <w:rsid w:val="00280731"/>
    <w:rsid w:val="00282DB1"/>
    <w:rsid w:val="002D42D2"/>
    <w:rsid w:val="002E007F"/>
    <w:rsid w:val="002F219D"/>
    <w:rsid w:val="003117B2"/>
    <w:rsid w:val="003540F7"/>
    <w:rsid w:val="003627ED"/>
    <w:rsid w:val="003F7007"/>
    <w:rsid w:val="00430C63"/>
    <w:rsid w:val="00430D96"/>
    <w:rsid w:val="004647F6"/>
    <w:rsid w:val="004B4DF6"/>
    <w:rsid w:val="004F2A23"/>
    <w:rsid w:val="00515AEA"/>
    <w:rsid w:val="0052191B"/>
    <w:rsid w:val="005659CF"/>
    <w:rsid w:val="005B154B"/>
    <w:rsid w:val="00613103"/>
    <w:rsid w:val="00630FF9"/>
    <w:rsid w:val="00652532"/>
    <w:rsid w:val="00656249"/>
    <w:rsid w:val="00680F8F"/>
    <w:rsid w:val="006A5281"/>
    <w:rsid w:val="006A5E6C"/>
    <w:rsid w:val="006C0532"/>
    <w:rsid w:val="006E361F"/>
    <w:rsid w:val="006F416D"/>
    <w:rsid w:val="0074148C"/>
    <w:rsid w:val="00755F38"/>
    <w:rsid w:val="00766357"/>
    <w:rsid w:val="007A0E9B"/>
    <w:rsid w:val="007C645B"/>
    <w:rsid w:val="00817773"/>
    <w:rsid w:val="00841433"/>
    <w:rsid w:val="00852819"/>
    <w:rsid w:val="00863069"/>
    <w:rsid w:val="00897CDE"/>
    <w:rsid w:val="008A1B59"/>
    <w:rsid w:val="008B1595"/>
    <w:rsid w:val="008D7231"/>
    <w:rsid w:val="00A51F78"/>
    <w:rsid w:val="00A75FEC"/>
    <w:rsid w:val="00AB5209"/>
    <w:rsid w:val="00AC623F"/>
    <w:rsid w:val="00AD28BD"/>
    <w:rsid w:val="00B36FE9"/>
    <w:rsid w:val="00B566E1"/>
    <w:rsid w:val="00BD0D22"/>
    <w:rsid w:val="00BE01A5"/>
    <w:rsid w:val="00BE2825"/>
    <w:rsid w:val="00BF38F5"/>
    <w:rsid w:val="00C050C1"/>
    <w:rsid w:val="00C5238B"/>
    <w:rsid w:val="00C75981"/>
    <w:rsid w:val="00C76085"/>
    <w:rsid w:val="00CB57C0"/>
    <w:rsid w:val="00CD561D"/>
    <w:rsid w:val="00CE6B9F"/>
    <w:rsid w:val="00CE784F"/>
    <w:rsid w:val="00D3207B"/>
    <w:rsid w:val="00D32276"/>
    <w:rsid w:val="00D35902"/>
    <w:rsid w:val="00D36C57"/>
    <w:rsid w:val="00D73B28"/>
    <w:rsid w:val="00DC1AF0"/>
    <w:rsid w:val="00DE3BFA"/>
    <w:rsid w:val="00E234DF"/>
    <w:rsid w:val="00E27F4F"/>
    <w:rsid w:val="00E316FD"/>
    <w:rsid w:val="00E3396A"/>
    <w:rsid w:val="00E52CE9"/>
    <w:rsid w:val="00E53726"/>
    <w:rsid w:val="00E70D41"/>
    <w:rsid w:val="00E96532"/>
    <w:rsid w:val="00EC7CE0"/>
    <w:rsid w:val="00F359EE"/>
    <w:rsid w:val="00F573EA"/>
    <w:rsid w:val="00F678B6"/>
    <w:rsid w:val="00F93A93"/>
    <w:rsid w:val="00F9415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7"/>
    <w:rPr>
      <w:kern w:val="2"/>
      <w:sz w:val="21"/>
      <w:szCs w:val="24"/>
    </w:rPr>
  </w:style>
  <w:style w:type="paragraph" w:styleId="a5">
    <w:name w:val="footer"/>
    <w:basedOn w:val="a"/>
    <w:link w:val="a6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7"/>
    <w:rPr>
      <w:kern w:val="2"/>
      <w:sz w:val="21"/>
      <w:szCs w:val="24"/>
    </w:rPr>
  </w:style>
  <w:style w:type="paragraph" w:styleId="a5">
    <w:name w:val="footer"/>
    <w:basedOn w:val="a"/>
    <w:link w:val="a6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70A59BFE.dotm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平成１５年度豊橋技術科学大学海外研修生（（財）神野教育財団）申込書</vt:lpstr>
      <vt:lpstr>平成１５年度豊橋技術科学大学海外研修生（（財）神野教育財団）申込書</vt:lpstr>
    </vt:vector>
  </TitlesOfParts>
  <Company>TUT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平成１５年度豊橋技術科学大学海外研修生（（財）神野教育財団）申込書</dc:title>
  <dc:creator>Jim</dc:creator>
  <cp:lastModifiedBy>JIM</cp:lastModifiedBy>
  <cp:revision>2</cp:revision>
  <cp:lastPrinted>2010-06-30T08:21:00Z</cp:lastPrinted>
  <dcterms:created xsi:type="dcterms:W3CDTF">2017-02-07T23:51:00Z</dcterms:created>
  <dcterms:modified xsi:type="dcterms:W3CDTF">2017-02-07T23:51:00Z</dcterms:modified>
</cp:coreProperties>
</file>